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90EF" w14:textId="77777777" w:rsidR="006C340E" w:rsidRDefault="006C340E"/>
    <w:p w14:paraId="32FBDC18" w14:textId="77777777" w:rsidR="006A4E6E" w:rsidRPr="00FA685C" w:rsidRDefault="00177D19" w:rsidP="00FA685C">
      <w:r>
        <w:rPr>
          <w:noProof/>
        </w:rPr>
        <w:drawing>
          <wp:anchor distT="0" distB="0" distL="114300" distR="114300" simplePos="0" relativeHeight="251657216" behindDoc="0" locked="1" layoutInCell="1" allowOverlap="1" wp14:anchorId="7EE8D2FA" wp14:editId="44F2C538">
            <wp:simplePos x="0" y="0"/>
            <wp:positionH relativeFrom="column">
              <wp:posOffset>4806315</wp:posOffset>
            </wp:positionH>
            <wp:positionV relativeFrom="page">
              <wp:posOffset>288290</wp:posOffset>
            </wp:positionV>
            <wp:extent cx="1352550" cy="1143000"/>
            <wp:effectExtent l="19050" t="0" r="0" b="0"/>
            <wp:wrapNone/>
            <wp:docPr id="1" name="Billede 7" descr="KEK_logo_t_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K_logo_t_bre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375233" w14:textId="77777777" w:rsidR="006A4E6E" w:rsidRPr="0090332C" w:rsidRDefault="00ED06F6" w:rsidP="0090332C">
      <w:r>
        <w:rPr>
          <w:noProof/>
        </w:rPr>
        <w:pict w14:anchorId="3084CDA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5.75pt;margin-top:141.75pt;width:114.75pt;height:182.25pt;z-index:-251658240;mso-position-horizontal:absolute;mso-position-horizontal-relative:text;mso-position-vertical:absolute;mso-position-vertical-relative:page" filled="f" stroked="f">
            <v:textbox style="mso-next-textbox:#_x0000_s1033" inset="0,0,0,0">
              <w:txbxContent>
                <w:p w14:paraId="5954FF76" w14:textId="77777777" w:rsidR="00A431CC" w:rsidRPr="00965931" w:rsidRDefault="00177D19" w:rsidP="00A431CC">
                  <w:pPr>
                    <w:pStyle w:val="Lille"/>
                    <w:rPr>
                      <w:b/>
                    </w:rPr>
                  </w:pPr>
                  <w:r>
                    <w:t>Direktion</w:t>
                  </w:r>
                </w:p>
                <w:p w14:paraId="2CD934C6" w14:textId="77777777" w:rsidR="00A431CC" w:rsidRPr="00965931" w:rsidRDefault="00177D19" w:rsidP="00A431CC">
                  <w:pPr>
                    <w:pStyle w:val="Lille"/>
                  </w:pPr>
                  <w:r>
                    <w:t>Hans Schacksvej 4</w:t>
                  </w:r>
                </w:p>
                <w:p w14:paraId="23CA60C8" w14:textId="6654896D" w:rsidR="00A431CC" w:rsidRPr="00965931" w:rsidRDefault="00177D19" w:rsidP="00A431CC">
                  <w:pPr>
                    <w:pStyle w:val="Lille"/>
                  </w:pPr>
                  <w:r>
                    <w:t>5300 Kerteminde</w:t>
                  </w:r>
                </w:p>
                <w:p w14:paraId="095C9C1F" w14:textId="77777777" w:rsidR="00A431CC" w:rsidRPr="00965931" w:rsidRDefault="00177D19" w:rsidP="00A431CC">
                  <w:pPr>
                    <w:pStyle w:val="Lille"/>
                  </w:pPr>
                  <w:r w:rsidRPr="00965931">
                    <w:t>www.kerteminde.dk</w:t>
                  </w:r>
                </w:p>
                <w:p w14:paraId="40DDF740" w14:textId="77777777" w:rsidR="00A431CC" w:rsidRPr="00965931" w:rsidRDefault="00ED06F6" w:rsidP="00A431CC">
                  <w:pPr>
                    <w:pStyle w:val="Lille"/>
                  </w:pPr>
                </w:p>
                <w:p w14:paraId="1E632F9D" w14:textId="02ADDD66" w:rsidR="00A431CC" w:rsidRPr="00965931" w:rsidRDefault="00EA5DFE" w:rsidP="00A431CC">
                  <w:pPr>
                    <w:pStyle w:val="Lille"/>
                  </w:pPr>
                  <w:r>
                    <w:t>6. juni</w:t>
                  </w:r>
                  <w:r w:rsidR="00177D19">
                    <w:t xml:space="preserve"> 2021</w:t>
                  </w:r>
                </w:p>
                <w:p w14:paraId="5E2659F3" w14:textId="77777777" w:rsidR="00A431CC" w:rsidRPr="00965931" w:rsidRDefault="00ED06F6" w:rsidP="00A431CC">
                  <w:pPr>
                    <w:pStyle w:val="Lille"/>
                  </w:pPr>
                </w:p>
                <w:p w14:paraId="005596CC" w14:textId="77777777" w:rsidR="00A431CC" w:rsidRPr="00965931" w:rsidRDefault="00177D19" w:rsidP="00A431CC">
                  <w:pPr>
                    <w:pStyle w:val="Lille"/>
                  </w:pPr>
                  <w:r w:rsidRPr="00965931">
                    <w:t>Sagsnr.</w:t>
                  </w:r>
                </w:p>
                <w:p w14:paraId="6E86C994" w14:textId="77777777" w:rsidR="00A431CC" w:rsidRPr="00965931" w:rsidRDefault="00177D19" w:rsidP="00A431CC">
                  <w:pPr>
                    <w:pStyle w:val="Lille"/>
                  </w:pPr>
                  <w:r>
                    <w:t>S2021-10127</w:t>
                  </w:r>
                </w:p>
                <w:p w14:paraId="43F018D2" w14:textId="77777777" w:rsidR="00A431CC" w:rsidRPr="00965931" w:rsidRDefault="00ED06F6" w:rsidP="00A431CC">
                  <w:pPr>
                    <w:pStyle w:val="Lille"/>
                  </w:pPr>
                </w:p>
                <w:p w14:paraId="6CF50149" w14:textId="77777777" w:rsidR="00A431CC" w:rsidRPr="00965931" w:rsidRDefault="00177D19" w:rsidP="00A431CC">
                  <w:pPr>
                    <w:pStyle w:val="Lille"/>
                  </w:pPr>
                  <w:r w:rsidRPr="00965931">
                    <w:t>Dokumentnr.</w:t>
                  </w:r>
                </w:p>
                <w:p w14:paraId="0E3F34ED" w14:textId="1E53E9FF" w:rsidR="0090332C" w:rsidRDefault="00177D19" w:rsidP="00A431CC">
                  <w:pPr>
                    <w:pStyle w:val="Lille"/>
                  </w:pPr>
                  <w:r>
                    <w:t>D2021-</w:t>
                  </w:r>
                  <w:r w:rsidR="00ED06F6">
                    <w:t>68080</w:t>
                  </w:r>
                </w:p>
              </w:txbxContent>
            </v:textbox>
            <w10:wrap anchory="page"/>
            <w10:anchorlock/>
          </v:shape>
        </w:pict>
      </w:r>
    </w:p>
    <w:p w14:paraId="7C591AF5" w14:textId="77777777" w:rsidR="006C340E" w:rsidRDefault="006C340E"/>
    <w:p w14:paraId="016C1E33" w14:textId="77777777" w:rsidR="006C340E" w:rsidRDefault="006C340E"/>
    <w:p w14:paraId="2BCF3204" w14:textId="77777777" w:rsidR="006C340E" w:rsidRDefault="006C340E"/>
    <w:p w14:paraId="46BE92BA" w14:textId="77777777" w:rsidR="006C340E" w:rsidRDefault="006C340E"/>
    <w:p w14:paraId="180FD5A8" w14:textId="77777777" w:rsidR="00EB2EEA" w:rsidRDefault="00EB2EEA"/>
    <w:p w14:paraId="3284555D" w14:textId="77777777" w:rsidR="00EB2EEA" w:rsidRDefault="00EB2EEA"/>
    <w:p w14:paraId="19CBA7A1" w14:textId="77777777" w:rsidR="006C340E" w:rsidRDefault="006C340E"/>
    <w:p w14:paraId="34EA92F9" w14:textId="77777777" w:rsidR="006C340E" w:rsidRDefault="006C340E"/>
    <w:p w14:paraId="261518E0" w14:textId="76306771" w:rsidR="003A19F1" w:rsidRPr="00230ED0" w:rsidRDefault="00155232" w:rsidP="0080537C">
      <w:pPr>
        <w:rPr>
          <w:b/>
        </w:rPr>
      </w:pPr>
      <w:r>
        <w:rPr>
          <w:b/>
          <w:noProof/>
        </w:rPr>
        <w:t>Forretningsorden for Udsatterådet i Kerteminde Kommune 2021</w:t>
      </w:r>
      <w:r w:rsidR="00EA5DFE">
        <w:rPr>
          <w:b/>
          <w:noProof/>
        </w:rPr>
        <w:t xml:space="preserve">, rev. </w:t>
      </w:r>
      <w:r w:rsidR="000931CA">
        <w:rPr>
          <w:b/>
          <w:noProof/>
        </w:rPr>
        <w:t>18</w:t>
      </w:r>
      <w:r w:rsidR="00EA5DFE">
        <w:rPr>
          <w:b/>
          <w:noProof/>
        </w:rPr>
        <w:t>. juni 2021</w:t>
      </w:r>
    </w:p>
    <w:p w14:paraId="1268089E" w14:textId="77777777" w:rsidR="00230ED0" w:rsidRPr="00230ED0" w:rsidRDefault="00230ED0" w:rsidP="0080537C"/>
    <w:p w14:paraId="7FF1EB9D" w14:textId="5048EB76" w:rsidR="00D3482A" w:rsidRDefault="00D3482A" w:rsidP="0080537C"/>
    <w:p w14:paraId="3408FB94" w14:textId="1F842B4F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Formål og opgaver</w:t>
      </w:r>
    </w:p>
    <w:p w14:paraId="57A82B37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bookmarkStart w:id="0" w:name="_Hlk74145904"/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§ 1. </w:t>
      </w:r>
      <w:r w:rsidRPr="00CC19D8">
        <w:rPr>
          <w:rFonts w:asciiTheme="minorHAnsi" w:hAnsiTheme="minorHAnsi" w:cs="Times-Roman"/>
          <w:sz w:val="22"/>
          <w:szCs w:val="22"/>
        </w:rPr>
        <w:t>Udsatterådet skal være de udsatte gruppers talerør.</w:t>
      </w:r>
    </w:p>
    <w:p w14:paraId="698EBDA3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Roman"/>
          <w:sz w:val="22"/>
          <w:szCs w:val="22"/>
        </w:rPr>
        <w:t>Udsatterådet skal</w:t>
      </w:r>
    </w:p>
    <w:p w14:paraId="240DFC32" w14:textId="10CD396C" w:rsidR="00B96467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 w:rsidRPr="00A761C0">
        <w:rPr>
          <w:rFonts w:asciiTheme="minorHAnsi" w:hAnsiTheme="minorHAnsi" w:cs="Times-Roman"/>
        </w:rPr>
        <w:t>forstærke det fælles ansvar for de</w:t>
      </w:r>
      <w:r w:rsidR="00EA5DFE">
        <w:rPr>
          <w:rFonts w:asciiTheme="minorHAnsi" w:hAnsiTheme="minorHAnsi" w:cs="Times-Roman"/>
        </w:rPr>
        <w:t xml:space="preserve"> </w:t>
      </w:r>
      <w:r w:rsidRPr="00A761C0">
        <w:rPr>
          <w:rFonts w:asciiTheme="minorHAnsi" w:hAnsiTheme="minorHAnsi" w:cs="Times-Roman"/>
        </w:rPr>
        <w:t>svageste i Kert</w:t>
      </w:r>
      <w:r w:rsidRPr="00EF2DFF">
        <w:rPr>
          <w:rFonts w:asciiTheme="minorHAnsi" w:hAnsiTheme="minorHAnsi" w:cs="Times-Roman"/>
        </w:rPr>
        <w:t>eminde Kommune</w:t>
      </w:r>
    </w:p>
    <w:p w14:paraId="4790C5CF" w14:textId="77777777" w:rsidR="00B96467" w:rsidRPr="00A761C0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>
        <w:rPr>
          <w:lang w:eastAsia="da-DK"/>
        </w:rPr>
        <w:t>bringe mennesker sammen i fællesskaber og understøtte fællesskabets udvikling</w:t>
      </w:r>
    </w:p>
    <w:bookmarkEnd w:id="0"/>
    <w:p w14:paraId="18016028" w14:textId="390D4D0B" w:rsidR="00B96467" w:rsidRPr="00A761C0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>
        <w:rPr>
          <w:lang w:eastAsia="da-DK"/>
        </w:rPr>
        <w:t>skabe muligheder for, at de udsattes gruppers ressourcer bringes i spil</w:t>
      </w:r>
    </w:p>
    <w:p w14:paraId="07D29CBA" w14:textId="3E80A6BA" w:rsidR="00B96467" w:rsidRPr="00CC19D8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 w:rsidRPr="00CC19D8">
        <w:rPr>
          <w:rFonts w:asciiTheme="minorHAnsi" w:hAnsiTheme="minorHAnsi" w:cs="Times-Roman"/>
        </w:rPr>
        <w:t xml:space="preserve">bidrage til, at de kommunale indsatser svarer </w:t>
      </w:r>
      <w:r>
        <w:rPr>
          <w:rFonts w:asciiTheme="minorHAnsi" w:hAnsiTheme="minorHAnsi" w:cs="Times-Roman"/>
        </w:rPr>
        <w:t xml:space="preserve">til </w:t>
      </w:r>
      <w:r w:rsidRPr="00CC19D8">
        <w:rPr>
          <w:rFonts w:asciiTheme="minorHAnsi" w:hAnsiTheme="minorHAnsi" w:cs="Times-Roman"/>
        </w:rPr>
        <w:t>brugernes behov</w:t>
      </w:r>
    </w:p>
    <w:p w14:paraId="35D335E8" w14:textId="6888F8B9" w:rsidR="00B96467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 w:rsidRPr="00CC19D8">
        <w:rPr>
          <w:rFonts w:asciiTheme="minorHAnsi" w:hAnsiTheme="minorHAnsi" w:cs="Times-Roman"/>
        </w:rPr>
        <w:t xml:space="preserve">være sparringspartner og høringsorgan for </w:t>
      </w:r>
      <w:r>
        <w:rPr>
          <w:rFonts w:asciiTheme="minorHAnsi" w:hAnsiTheme="minorHAnsi" w:cs="Times-Roman"/>
        </w:rPr>
        <w:t xml:space="preserve">det specialiserede </w:t>
      </w:r>
      <w:r w:rsidRPr="00CC19D8">
        <w:rPr>
          <w:rFonts w:asciiTheme="minorHAnsi" w:hAnsiTheme="minorHAnsi" w:cs="Times-Roman"/>
        </w:rPr>
        <w:t>socialområde</w:t>
      </w:r>
      <w:r>
        <w:rPr>
          <w:rFonts w:asciiTheme="minorHAnsi" w:hAnsiTheme="minorHAnsi" w:cs="Times-Roman"/>
        </w:rPr>
        <w:t xml:space="preserve"> </w:t>
      </w:r>
      <w:r w:rsidRPr="00CC19D8">
        <w:rPr>
          <w:rFonts w:asciiTheme="minorHAnsi" w:hAnsiTheme="minorHAnsi" w:cs="Times-Roman"/>
        </w:rPr>
        <w:t>ved store ændringer, omlægninger eller nyskabelser i de tilbud eller den service</w:t>
      </w:r>
      <w:r>
        <w:rPr>
          <w:rFonts w:asciiTheme="minorHAnsi" w:hAnsiTheme="minorHAnsi" w:cs="Times-Roman"/>
        </w:rPr>
        <w:t>,</w:t>
      </w:r>
      <w:r w:rsidRPr="00CC19D8">
        <w:rPr>
          <w:rFonts w:asciiTheme="minorHAnsi" w:hAnsiTheme="minorHAnsi" w:cs="Times-Roman"/>
        </w:rPr>
        <w:t xml:space="preserve"> der er målrettet borgere</w:t>
      </w:r>
      <w:r>
        <w:rPr>
          <w:rFonts w:asciiTheme="minorHAnsi" w:hAnsiTheme="minorHAnsi" w:cs="Times-Roman"/>
        </w:rPr>
        <w:t xml:space="preserve"> i udsatte positioner</w:t>
      </w:r>
    </w:p>
    <w:p w14:paraId="02C7D0D0" w14:textId="77472A32" w:rsidR="00B96467" w:rsidRPr="00A761C0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 w:rsidRPr="00CC19D8">
        <w:rPr>
          <w:rFonts w:asciiTheme="minorHAnsi" w:hAnsiTheme="minorHAnsi" w:cs="Times-Roman"/>
        </w:rPr>
        <w:t xml:space="preserve">planlægge og afholde et årligt dialogmøde mellem udsatte </w:t>
      </w:r>
      <w:r w:rsidR="00021A6C">
        <w:rPr>
          <w:rFonts w:asciiTheme="minorHAnsi" w:hAnsiTheme="minorHAnsi" w:cs="Times-Roman"/>
        </w:rPr>
        <w:t xml:space="preserve">borgere </w:t>
      </w:r>
      <w:r w:rsidRPr="00CC19D8">
        <w:rPr>
          <w:rFonts w:asciiTheme="minorHAnsi" w:hAnsiTheme="minorHAnsi" w:cs="Times-Roman"/>
        </w:rPr>
        <w:t>i K</w:t>
      </w:r>
      <w:r>
        <w:rPr>
          <w:rFonts w:asciiTheme="minorHAnsi" w:hAnsiTheme="minorHAnsi" w:cs="Times-Roman"/>
        </w:rPr>
        <w:t>erteminde</w:t>
      </w:r>
      <w:r w:rsidRPr="00CC19D8">
        <w:rPr>
          <w:rFonts w:asciiTheme="minorHAnsi" w:hAnsiTheme="minorHAnsi" w:cs="Times-Roman"/>
        </w:rPr>
        <w:t xml:space="preserve"> Kommune </w:t>
      </w:r>
      <w:r w:rsidR="00021A6C">
        <w:rPr>
          <w:rFonts w:asciiTheme="minorHAnsi" w:hAnsiTheme="minorHAnsi" w:cs="Times-Roman"/>
        </w:rPr>
        <w:t>samt</w:t>
      </w:r>
      <w:r w:rsidRPr="00CC19D8">
        <w:rPr>
          <w:rFonts w:asciiTheme="minorHAnsi" w:hAnsiTheme="minorHAnsi" w:cs="Times-Roman"/>
        </w:rPr>
        <w:t xml:space="preserve"> </w:t>
      </w:r>
      <w:r>
        <w:t>Børn-, Unge- og Uddannelsesudvalget</w:t>
      </w:r>
      <w:r w:rsidR="009C5FF8">
        <w:t xml:space="preserve">, </w:t>
      </w:r>
      <w:r>
        <w:t>Ældre-, Handicap og Psykiatriudvalget</w:t>
      </w:r>
      <w:r w:rsidR="009C5FF8">
        <w:t xml:space="preserve"> og </w:t>
      </w:r>
      <w:r w:rsidR="009C5FF8">
        <w:rPr>
          <w:rFonts w:asciiTheme="minorHAnsi" w:hAnsiTheme="minorHAnsi" w:cs="Times-Roman"/>
        </w:rPr>
        <w:t>Arbejds-, Erhvervs- og Vækstudvalget</w:t>
      </w:r>
    </w:p>
    <w:p w14:paraId="46A272A2" w14:textId="2C7E4AF8" w:rsidR="00B96467" w:rsidRPr="00F006FD" w:rsidRDefault="00B96467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>
        <w:t xml:space="preserve">rådgive </w:t>
      </w:r>
      <w:r w:rsidRPr="00EF2DFF">
        <w:t>Byrådet i sager omhandlende udsatteområdet</w:t>
      </w:r>
    </w:p>
    <w:p w14:paraId="040EDAB3" w14:textId="3663B008" w:rsidR="00F006FD" w:rsidRPr="00A761C0" w:rsidRDefault="00F006FD" w:rsidP="00B964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</w:rPr>
      </w:pPr>
      <w:r>
        <w:t>medvirke til at gøre demokratiet mere tilgængeligt for socialt udsatte</w:t>
      </w:r>
    </w:p>
    <w:p w14:paraId="6F020F7A" w14:textId="20258683" w:rsidR="00B96467" w:rsidRDefault="00B96467" w:rsidP="00B96467">
      <w:pPr>
        <w:pStyle w:val="Kommentartekst"/>
        <w:spacing w:line="360" w:lineRule="auto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 w:cs="Times-Bold"/>
          <w:b/>
          <w:bCs/>
          <w:sz w:val="22"/>
          <w:szCs w:val="22"/>
          <w:lang w:val="da-DK"/>
        </w:rPr>
        <w:t xml:space="preserve">stk. </w:t>
      </w:r>
      <w:r w:rsidRPr="00CC19D8">
        <w:rPr>
          <w:rFonts w:asciiTheme="minorHAnsi" w:hAnsiTheme="minorHAnsi" w:cs="Times-Bold"/>
          <w:b/>
          <w:bCs/>
          <w:sz w:val="22"/>
          <w:szCs w:val="22"/>
          <w:lang w:val="da-DK"/>
        </w:rPr>
        <w:t>2</w:t>
      </w:r>
      <w:r w:rsidRPr="00CC19D8">
        <w:rPr>
          <w:rFonts w:asciiTheme="minorHAnsi" w:hAnsiTheme="minorHAnsi" w:cs="Times-Roman"/>
          <w:sz w:val="22"/>
          <w:szCs w:val="22"/>
          <w:lang w:val="da-DK"/>
        </w:rPr>
        <w:t xml:space="preserve">. </w:t>
      </w:r>
      <w:r w:rsidRPr="00CC19D8">
        <w:rPr>
          <w:rFonts w:asciiTheme="minorHAnsi" w:hAnsiTheme="minorHAnsi"/>
          <w:sz w:val="22"/>
          <w:szCs w:val="22"/>
          <w:lang w:val="da-DK"/>
        </w:rPr>
        <w:t>Udsatterådet skal have fokus på de udsatte gruppers forhold og forstærke ansvaret for hjemløse samt for de mest udsatte blandt stofmisbru</w:t>
      </w:r>
      <w:r w:rsidRPr="00CC19D8">
        <w:rPr>
          <w:rFonts w:asciiTheme="minorHAnsi" w:hAnsiTheme="minorHAnsi"/>
          <w:sz w:val="22"/>
          <w:szCs w:val="22"/>
          <w:lang w:val="da-DK"/>
        </w:rPr>
        <w:lastRenderedPageBreak/>
        <w:t xml:space="preserve">gere, prostituerede, sindslidende og alkoholmisbrugere. </w:t>
      </w:r>
      <w:r w:rsidR="00F006FD">
        <w:rPr>
          <w:rFonts w:asciiTheme="minorHAnsi" w:hAnsiTheme="minorHAnsi"/>
          <w:sz w:val="22"/>
          <w:szCs w:val="22"/>
          <w:lang w:val="da-DK"/>
        </w:rPr>
        <w:t>Udsatter</w:t>
      </w:r>
      <w:r w:rsidRPr="00CC19D8">
        <w:rPr>
          <w:rFonts w:asciiTheme="minorHAnsi" w:hAnsiTheme="minorHAnsi"/>
          <w:sz w:val="22"/>
          <w:szCs w:val="22"/>
          <w:lang w:val="da-DK"/>
        </w:rPr>
        <w:t>ådet kan endvidere have fokus på udsatte blandt unge</w:t>
      </w:r>
      <w:r>
        <w:rPr>
          <w:rFonts w:asciiTheme="minorHAnsi" w:hAnsiTheme="minorHAnsi"/>
          <w:sz w:val="22"/>
          <w:szCs w:val="22"/>
          <w:lang w:val="da-DK"/>
        </w:rPr>
        <w:t xml:space="preserve">, </w:t>
      </w:r>
      <w:r w:rsidRPr="00CC19D8">
        <w:rPr>
          <w:rFonts w:asciiTheme="minorHAnsi" w:hAnsiTheme="minorHAnsi"/>
          <w:sz w:val="22"/>
          <w:szCs w:val="22"/>
          <w:lang w:val="da-DK"/>
        </w:rPr>
        <w:t>etniske minoriteter og andre udsatte</w:t>
      </w:r>
      <w:r>
        <w:rPr>
          <w:rFonts w:asciiTheme="minorHAnsi" w:hAnsiTheme="minorHAnsi"/>
          <w:sz w:val="22"/>
          <w:szCs w:val="22"/>
          <w:lang w:val="da-DK"/>
        </w:rPr>
        <w:t xml:space="preserve">, der </w:t>
      </w:r>
      <w:r w:rsidRPr="00CC19D8">
        <w:rPr>
          <w:rFonts w:asciiTheme="minorHAnsi" w:hAnsiTheme="minorHAnsi"/>
          <w:sz w:val="22"/>
          <w:szCs w:val="22"/>
          <w:lang w:val="da-DK"/>
        </w:rPr>
        <w:t>på grund af flere problemer</w:t>
      </w:r>
      <w:r>
        <w:rPr>
          <w:rFonts w:asciiTheme="minorHAnsi" w:hAnsiTheme="minorHAnsi"/>
          <w:sz w:val="22"/>
          <w:szCs w:val="22"/>
          <w:lang w:val="da-DK"/>
        </w:rPr>
        <w:t>,</w:t>
      </w:r>
      <w:r w:rsidRPr="00CC19D8">
        <w:rPr>
          <w:rFonts w:asciiTheme="minorHAnsi" w:hAnsiTheme="minorHAnsi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eksempelvis kriminalitet, fattigdo</w:t>
      </w:r>
      <w:r w:rsidRPr="000D1237">
        <w:rPr>
          <w:rFonts w:asciiTheme="minorHAnsi" w:hAnsiTheme="minorHAnsi"/>
          <w:sz w:val="22"/>
          <w:szCs w:val="22"/>
          <w:lang w:val="da-DK"/>
        </w:rPr>
        <w:t>m eller</w:t>
      </w:r>
      <w:r>
        <w:rPr>
          <w:rFonts w:asciiTheme="minorHAnsi" w:hAnsiTheme="minorHAnsi"/>
          <w:sz w:val="22"/>
          <w:szCs w:val="22"/>
          <w:lang w:val="da-DK"/>
        </w:rPr>
        <w:t xml:space="preserve"> ledighed, </w:t>
      </w:r>
      <w:r w:rsidRPr="00CC19D8">
        <w:rPr>
          <w:rFonts w:asciiTheme="minorHAnsi" w:hAnsiTheme="minorHAnsi"/>
          <w:sz w:val="22"/>
          <w:szCs w:val="22"/>
          <w:lang w:val="da-DK"/>
        </w:rPr>
        <w:t>befinder sig i en udsat livssituation.</w:t>
      </w:r>
    </w:p>
    <w:p w14:paraId="3D18B8D3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78775A14" w14:textId="2964E179" w:rsidR="00B96467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§ 2. </w:t>
      </w:r>
      <w:r w:rsidRPr="00CC19D8">
        <w:rPr>
          <w:rFonts w:asciiTheme="minorHAnsi" w:hAnsiTheme="minorHAnsi" w:cs="Times-Roman"/>
          <w:sz w:val="22"/>
          <w:szCs w:val="22"/>
        </w:rPr>
        <w:t>Udsatterådet ka</w:t>
      </w:r>
      <w:r w:rsidRPr="00F14591">
        <w:rPr>
          <w:rFonts w:asciiTheme="minorHAnsi" w:hAnsiTheme="minorHAnsi" w:cstheme="minorHAnsi"/>
          <w:sz w:val="22"/>
          <w:szCs w:val="22"/>
        </w:rPr>
        <w:t>n ikke behandle enkeltsager.</w:t>
      </w:r>
      <w:r w:rsidRPr="00E957DB">
        <w:rPr>
          <w:rFonts w:asciiTheme="minorHAnsi" w:hAnsiTheme="minorHAnsi" w:cstheme="minorHAnsi"/>
          <w:sz w:val="22"/>
          <w:szCs w:val="22"/>
        </w:rPr>
        <w:t xml:space="preserve"> </w:t>
      </w:r>
      <w:r w:rsidRPr="00E957DB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15C7B2E5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2926B7F6" w14:textId="351DC733" w:rsidR="00B96467" w:rsidRPr="00D42D5F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Udsatter</w:t>
      </w:r>
      <w:r w:rsidRPr="00D42D5F">
        <w:rPr>
          <w:rFonts w:asciiTheme="minorHAnsi" w:hAnsiTheme="minorHAnsi" w:cstheme="minorHAnsi"/>
          <w:b/>
          <w:sz w:val="22"/>
          <w:szCs w:val="22"/>
        </w:rPr>
        <w:t>ådets</w:t>
      </w:r>
      <w:r w:rsidRPr="00D42D5F">
        <w:rPr>
          <w:rFonts w:asciiTheme="minorHAnsi" w:hAnsiTheme="minorHAnsi" w:cstheme="minorHAnsi"/>
          <w:b/>
          <w:bCs/>
          <w:sz w:val="22"/>
          <w:szCs w:val="22"/>
        </w:rPr>
        <w:t xml:space="preserve"> sammensætning og udpegning</w:t>
      </w:r>
    </w:p>
    <w:p w14:paraId="4D6C17C2" w14:textId="20664E59" w:rsidR="00B96467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D5F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  <w:r w:rsidRPr="00D42D5F">
        <w:rPr>
          <w:rFonts w:asciiTheme="minorHAnsi" w:hAnsiTheme="minorHAnsi" w:cstheme="minorHAnsi"/>
          <w:sz w:val="22"/>
          <w:szCs w:val="22"/>
        </w:rPr>
        <w:t xml:space="preserve">Udsatterådet består af </w:t>
      </w:r>
      <w:r w:rsidR="00E13284">
        <w:rPr>
          <w:rFonts w:asciiTheme="minorHAnsi" w:hAnsiTheme="minorHAnsi" w:cstheme="minorHAnsi"/>
          <w:sz w:val="22"/>
          <w:szCs w:val="22"/>
        </w:rPr>
        <w:t>9-11</w:t>
      </w:r>
      <w:r w:rsidRPr="00D42D5F">
        <w:rPr>
          <w:rFonts w:asciiTheme="minorHAnsi" w:hAnsiTheme="minorHAnsi" w:cstheme="minorHAnsi"/>
          <w:sz w:val="22"/>
          <w:szCs w:val="22"/>
        </w:rPr>
        <w:t xml:space="preserve"> medlemmer. Brugerrepræsentanterne i </w:t>
      </w:r>
      <w:r w:rsidR="00F006FD">
        <w:rPr>
          <w:rFonts w:asciiTheme="minorHAnsi" w:hAnsiTheme="minorHAnsi" w:cstheme="minorHAnsi"/>
          <w:sz w:val="22"/>
          <w:szCs w:val="22"/>
        </w:rPr>
        <w:t>udsatte</w:t>
      </w:r>
      <w:r w:rsidR="000D1237">
        <w:rPr>
          <w:rFonts w:asciiTheme="minorHAnsi" w:hAnsiTheme="minorHAnsi" w:cstheme="minorHAnsi"/>
          <w:sz w:val="22"/>
          <w:szCs w:val="22"/>
        </w:rPr>
        <w:t>r</w:t>
      </w:r>
      <w:r w:rsidRPr="00D42D5F">
        <w:rPr>
          <w:rFonts w:asciiTheme="minorHAnsi" w:hAnsiTheme="minorHAnsi" w:cstheme="minorHAnsi"/>
          <w:sz w:val="22"/>
          <w:szCs w:val="22"/>
        </w:rPr>
        <w:t>ådet har adresse Kerteminde Kommune.</w:t>
      </w:r>
    </w:p>
    <w:p w14:paraId="3DC3C68C" w14:textId="77777777" w:rsidR="00B96467" w:rsidRPr="00D42D5F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63E3FA" w14:textId="77777777" w:rsidR="00753B4F" w:rsidRDefault="00B96467" w:rsidP="00753B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D5F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  <w:r w:rsidR="00753B4F" w:rsidRPr="00753B4F">
        <w:rPr>
          <w:rFonts w:asciiTheme="minorHAnsi" w:hAnsiTheme="minorHAnsi" w:cstheme="minorHAnsi"/>
          <w:sz w:val="22"/>
          <w:szCs w:val="22"/>
        </w:rPr>
        <w:t xml:space="preserve">Udsatterådet består af brugere og enkeltpersoner med særlig indsigt og erfaring i arbejdet med eller viden om udsatte grupper. </w:t>
      </w:r>
    </w:p>
    <w:p w14:paraId="7E295D62" w14:textId="77777777" w:rsidR="00753B4F" w:rsidRDefault="00753B4F" w:rsidP="00753B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3B4F">
        <w:rPr>
          <w:rFonts w:asciiTheme="minorHAnsi" w:hAnsiTheme="minorHAnsi" w:cstheme="minorHAnsi"/>
          <w:sz w:val="22"/>
          <w:szCs w:val="22"/>
        </w:rPr>
        <w:t xml:space="preserve">Udsatterådet består af  bruger/borger repræsentanter fra det specialiserede socialområde. Repræsentanter fra misbrugsområdet, psykiatriområdet og støtte-kontaktpersonordningen i Kerteminde Kommune. En af repræsentanterne skal være under 25 år og repræsentere ungegruppen. Hver bruger/borger repræsentant har mulighed for medarbejderrepræsentant. Der udpeges suppleanter for hver af ovenstående. </w:t>
      </w:r>
    </w:p>
    <w:p w14:paraId="27E901B0" w14:textId="282DBFF2" w:rsidR="00753B4F" w:rsidRPr="00753B4F" w:rsidRDefault="00753B4F" w:rsidP="00753B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3B4F">
        <w:rPr>
          <w:rFonts w:asciiTheme="minorHAnsi" w:hAnsiTheme="minorHAnsi" w:cstheme="minorHAnsi"/>
          <w:sz w:val="22"/>
          <w:szCs w:val="22"/>
        </w:rPr>
        <w:t xml:space="preserve">De udpegede suppleanter indstilles, såfremt et medlem får varigt forfald eller flytter fra kommunen (får ny opholdskommune), eller, hvis en repræsentant selv siger sig fritaget. </w:t>
      </w:r>
    </w:p>
    <w:p w14:paraId="73A3F4B3" w14:textId="13F07AD4" w:rsidR="00753B4F" w:rsidRDefault="00753B4F" w:rsidP="00753B4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3B4F">
        <w:rPr>
          <w:rFonts w:asciiTheme="minorHAnsi" w:hAnsiTheme="minorHAnsi" w:cstheme="minorHAnsi"/>
          <w:sz w:val="22"/>
          <w:szCs w:val="22"/>
        </w:rPr>
        <w:t>Herudover består Udsatterådet af formand eller næstformand i Børn-, Unge- og Uddannelsesudvalget og formand eller næstformand i Ældre-, Handicap- og Psykiatriudvalget med mulighed for delegering.</w:t>
      </w:r>
    </w:p>
    <w:p w14:paraId="3F6BF9F8" w14:textId="05F413AF" w:rsidR="00B96467" w:rsidRPr="00D42D5F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D5F">
        <w:rPr>
          <w:rFonts w:asciiTheme="minorHAnsi" w:hAnsiTheme="minorHAnsi" w:cstheme="minorHAnsi"/>
          <w:b/>
          <w:bCs/>
          <w:sz w:val="22"/>
          <w:szCs w:val="22"/>
        </w:rPr>
        <w:t>Stk. 2.</w:t>
      </w:r>
      <w:r w:rsidRPr="00D42D5F">
        <w:rPr>
          <w:rFonts w:asciiTheme="minorHAnsi" w:hAnsiTheme="minorHAnsi" w:cstheme="minorHAnsi"/>
          <w:sz w:val="22"/>
          <w:szCs w:val="22"/>
        </w:rPr>
        <w:t xml:space="preserve"> Formand </w:t>
      </w:r>
      <w:r w:rsidR="00F006FD">
        <w:rPr>
          <w:rFonts w:asciiTheme="minorHAnsi" w:hAnsiTheme="minorHAnsi" w:cstheme="minorHAnsi"/>
          <w:sz w:val="22"/>
          <w:szCs w:val="22"/>
        </w:rPr>
        <w:t xml:space="preserve">eller næstformand </w:t>
      </w:r>
      <w:r w:rsidRPr="00D42D5F">
        <w:rPr>
          <w:rFonts w:asciiTheme="minorHAnsi" w:hAnsiTheme="minorHAnsi" w:cstheme="minorHAnsi"/>
          <w:sz w:val="22"/>
          <w:szCs w:val="22"/>
        </w:rPr>
        <w:t>i Børn-, Unge- og Uddannelsesudvalget er formand.</w:t>
      </w:r>
    </w:p>
    <w:p w14:paraId="2C6172CA" w14:textId="5CF885E6" w:rsidR="00B96467" w:rsidRPr="00D42D5F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D5F">
        <w:rPr>
          <w:rFonts w:asciiTheme="minorHAnsi" w:hAnsiTheme="minorHAnsi" w:cstheme="minorHAnsi"/>
          <w:b/>
          <w:bCs/>
          <w:sz w:val="22"/>
          <w:szCs w:val="22"/>
        </w:rPr>
        <w:t>Stk. 3.</w:t>
      </w:r>
      <w:r w:rsidRPr="00D42D5F">
        <w:rPr>
          <w:rFonts w:asciiTheme="minorHAnsi" w:hAnsiTheme="minorHAnsi" w:cstheme="minorHAnsi"/>
          <w:sz w:val="22"/>
          <w:szCs w:val="22"/>
        </w:rPr>
        <w:t xml:space="preserve"> </w:t>
      </w:r>
      <w:r w:rsidR="00F006FD">
        <w:rPr>
          <w:rFonts w:asciiTheme="minorHAnsi" w:hAnsiTheme="minorHAnsi" w:cstheme="minorHAnsi"/>
          <w:sz w:val="22"/>
          <w:szCs w:val="22"/>
        </w:rPr>
        <w:t>Udsatter</w:t>
      </w:r>
      <w:r w:rsidRPr="00D42D5F">
        <w:rPr>
          <w:rFonts w:asciiTheme="minorHAnsi" w:hAnsiTheme="minorHAnsi" w:cstheme="minorHAnsi"/>
          <w:sz w:val="22"/>
          <w:szCs w:val="22"/>
        </w:rPr>
        <w:t>ådet udpeges</w:t>
      </w:r>
      <w:r w:rsidR="00F006FD">
        <w:rPr>
          <w:rFonts w:asciiTheme="minorHAnsi" w:hAnsiTheme="minorHAnsi" w:cstheme="minorHAnsi"/>
          <w:sz w:val="22"/>
          <w:szCs w:val="22"/>
        </w:rPr>
        <w:t>,</w:t>
      </w:r>
      <w:r w:rsidRPr="00D42D5F">
        <w:rPr>
          <w:rFonts w:asciiTheme="minorHAnsi" w:hAnsiTheme="minorHAnsi" w:cstheme="minorHAnsi"/>
          <w:sz w:val="22"/>
          <w:szCs w:val="22"/>
        </w:rPr>
        <w:t xml:space="preserve"> efter samråd med formand</w:t>
      </w:r>
      <w:r w:rsidR="00F006FD">
        <w:rPr>
          <w:rFonts w:asciiTheme="minorHAnsi" w:hAnsiTheme="minorHAnsi" w:cstheme="minorHAnsi"/>
          <w:sz w:val="22"/>
          <w:szCs w:val="22"/>
        </w:rPr>
        <w:t>/næstformand</w:t>
      </w:r>
      <w:r w:rsidRPr="00D42D5F">
        <w:rPr>
          <w:rFonts w:asciiTheme="minorHAnsi" w:hAnsiTheme="minorHAnsi" w:cstheme="minorHAnsi"/>
          <w:sz w:val="22"/>
          <w:szCs w:val="22"/>
        </w:rPr>
        <w:t xml:space="preserve"> i Børn-, Unge- og Uddannelsesudvalget</w:t>
      </w:r>
      <w:r w:rsidR="00F006FD">
        <w:rPr>
          <w:rFonts w:asciiTheme="minorHAnsi" w:hAnsiTheme="minorHAnsi" w:cstheme="minorHAnsi"/>
          <w:sz w:val="22"/>
          <w:szCs w:val="22"/>
        </w:rPr>
        <w:t>,</w:t>
      </w:r>
      <w:r w:rsidRPr="00D42D5F">
        <w:rPr>
          <w:rFonts w:asciiTheme="minorHAnsi" w:hAnsiTheme="minorHAnsi" w:cstheme="minorHAnsi"/>
          <w:sz w:val="22"/>
          <w:szCs w:val="22"/>
        </w:rPr>
        <w:t xml:space="preserve"> af administrationen</w:t>
      </w:r>
    </w:p>
    <w:p w14:paraId="3768087E" w14:textId="2B845D8F" w:rsidR="00B96467" w:rsidRPr="00D42D5F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D5F">
        <w:rPr>
          <w:rFonts w:asciiTheme="minorHAnsi" w:hAnsiTheme="minorHAnsi" w:cstheme="minorHAnsi"/>
          <w:b/>
          <w:bCs/>
          <w:sz w:val="22"/>
          <w:szCs w:val="22"/>
        </w:rPr>
        <w:lastRenderedPageBreak/>
        <w:t>Stk. 4.</w:t>
      </w:r>
      <w:r w:rsidRPr="00D42D5F">
        <w:rPr>
          <w:rFonts w:asciiTheme="minorHAnsi" w:hAnsiTheme="minorHAnsi" w:cstheme="minorHAnsi"/>
          <w:sz w:val="22"/>
          <w:szCs w:val="22"/>
        </w:rPr>
        <w:t xml:space="preserve"> Af og blandt de udsatte vælges en næstformand</w:t>
      </w:r>
      <w:r w:rsidR="00F006FD">
        <w:rPr>
          <w:rFonts w:asciiTheme="minorHAnsi" w:hAnsiTheme="minorHAnsi" w:cstheme="minorHAnsi"/>
          <w:sz w:val="22"/>
          <w:szCs w:val="22"/>
        </w:rPr>
        <w:t>,</w:t>
      </w:r>
      <w:r w:rsidRPr="00D42D5F">
        <w:rPr>
          <w:rFonts w:asciiTheme="minorHAnsi" w:hAnsiTheme="minorHAnsi" w:cstheme="minorHAnsi"/>
          <w:sz w:val="22"/>
          <w:szCs w:val="22"/>
        </w:rPr>
        <w:t xml:space="preserve"> der er kontaktperson til de udsatte.</w:t>
      </w:r>
      <w:r w:rsidR="00F006FD">
        <w:rPr>
          <w:rFonts w:asciiTheme="minorHAnsi" w:hAnsiTheme="minorHAnsi" w:cstheme="minorHAnsi"/>
          <w:sz w:val="22"/>
          <w:szCs w:val="22"/>
        </w:rPr>
        <w:t xml:space="preserve"> </w:t>
      </w:r>
      <w:r w:rsidRPr="00D42D5F">
        <w:rPr>
          <w:rFonts w:asciiTheme="minorHAnsi" w:hAnsiTheme="minorHAnsi" w:cstheme="minorHAnsi"/>
          <w:sz w:val="22"/>
          <w:szCs w:val="22"/>
        </w:rPr>
        <w:t xml:space="preserve">De ansatte deltager som støttepersoner og bindeled, men har ikke en aktiv rolle </w:t>
      </w:r>
      <w:r w:rsidR="00F006FD">
        <w:rPr>
          <w:rFonts w:asciiTheme="minorHAnsi" w:hAnsiTheme="minorHAnsi" w:cstheme="minorHAnsi"/>
          <w:sz w:val="22"/>
          <w:szCs w:val="22"/>
        </w:rPr>
        <w:t>i</w:t>
      </w:r>
      <w:r w:rsidRPr="00D42D5F">
        <w:rPr>
          <w:rFonts w:asciiTheme="minorHAnsi" w:hAnsiTheme="minorHAnsi" w:cstheme="minorHAnsi"/>
          <w:sz w:val="22"/>
          <w:szCs w:val="22"/>
        </w:rPr>
        <w:t xml:space="preserve"> Udsatterådets møder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1A9FA5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</w:p>
    <w:p w14:paraId="716B368F" w14:textId="0FADA2AA" w:rsidR="00B96467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Udsatter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>ådets funktionsperiode og konstituering</w:t>
      </w:r>
    </w:p>
    <w:p w14:paraId="3918FFF0" w14:textId="14F84E1A" w:rsidR="00B96467" w:rsidRPr="00217400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217400">
        <w:rPr>
          <w:rFonts w:asciiTheme="minorHAnsi" w:hAnsiTheme="minorHAnsi" w:cs="Times-Roman"/>
          <w:b/>
          <w:bCs/>
          <w:sz w:val="22"/>
          <w:szCs w:val="22"/>
        </w:rPr>
        <w:t>§ 5.</w:t>
      </w:r>
      <w:r>
        <w:rPr>
          <w:rFonts w:asciiTheme="minorHAnsi" w:hAnsiTheme="minorHAnsi" w:cs="Times-Roman"/>
          <w:sz w:val="22"/>
          <w:szCs w:val="22"/>
        </w:rPr>
        <w:t xml:space="preserve"> Udsatterådet </w:t>
      </w:r>
      <w:r w:rsidR="00E13284">
        <w:rPr>
          <w:rFonts w:asciiTheme="minorHAnsi" w:hAnsiTheme="minorHAnsi" w:cs="Times-Roman"/>
          <w:sz w:val="22"/>
          <w:szCs w:val="22"/>
        </w:rPr>
        <w:t xml:space="preserve">udpeges </w:t>
      </w:r>
      <w:r w:rsidR="006A7D2F">
        <w:rPr>
          <w:rFonts w:asciiTheme="minorHAnsi" w:hAnsiTheme="minorHAnsi" w:cs="Times-Roman"/>
          <w:sz w:val="22"/>
          <w:szCs w:val="22"/>
        </w:rPr>
        <w:t xml:space="preserve">efter årsskiftet hvert 2. år, således at der sker udpegning i </w:t>
      </w:r>
      <w:r w:rsidR="00E13284">
        <w:rPr>
          <w:rFonts w:asciiTheme="minorHAnsi" w:hAnsiTheme="minorHAnsi" w:cs="Times-Roman"/>
          <w:sz w:val="22"/>
          <w:szCs w:val="22"/>
        </w:rPr>
        <w:t xml:space="preserve">begyndelsen </w:t>
      </w:r>
      <w:r w:rsidR="006A7D2F">
        <w:rPr>
          <w:rFonts w:asciiTheme="minorHAnsi" w:hAnsiTheme="minorHAnsi" w:cs="Times-Roman"/>
          <w:sz w:val="22"/>
          <w:szCs w:val="22"/>
        </w:rPr>
        <w:t xml:space="preserve">og halvvejs i </w:t>
      </w:r>
      <w:r w:rsidR="00E13284">
        <w:rPr>
          <w:rFonts w:asciiTheme="minorHAnsi" w:hAnsiTheme="minorHAnsi" w:cs="Times-Roman"/>
          <w:sz w:val="22"/>
          <w:szCs w:val="22"/>
        </w:rPr>
        <w:t>hver byrådsperiode</w:t>
      </w:r>
      <w:r w:rsidR="006A7D2F">
        <w:rPr>
          <w:rFonts w:asciiTheme="minorHAnsi" w:hAnsiTheme="minorHAnsi" w:cs="Times-Roman"/>
          <w:sz w:val="22"/>
          <w:szCs w:val="22"/>
        </w:rPr>
        <w:t>,</w:t>
      </w:r>
      <w:r w:rsidR="00E13284">
        <w:rPr>
          <w:rFonts w:asciiTheme="minorHAnsi" w:hAnsiTheme="minorHAnsi" w:cs="Times-Roman"/>
          <w:sz w:val="22"/>
          <w:szCs w:val="22"/>
        </w:rPr>
        <w:t xml:space="preserve"> og konstituerer sig selv jf. § 4.</w:t>
      </w:r>
      <w:r w:rsidRPr="00CC19D8">
        <w:rPr>
          <w:rFonts w:asciiTheme="minorHAnsi" w:hAnsiTheme="minorHAnsi" w:cs="Times-Roman"/>
          <w:sz w:val="22"/>
          <w:szCs w:val="22"/>
        </w:rPr>
        <w:t xml:space="preserve"> </w:t>
      </w:r>
    </w:p>
    <w:p w14:paraId="45BB7651" w14:textId="7CEF3519" w:rsidR="00B96467" w:rsidRPr="00CC19D8" w:rsidRDefault="00F006FD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>Udsatter</w:t>
      </w:r>
      <w:r w:rsidR="00B96467" w:rsidRPr="00CC19D8">
        <w:rPr>
          <w:rFonts w:asciiTheme="minorHAnsi" w:hAnsiTheme="minorHAnsi" w:cs="Times-Roman"/>
          <w:sz w:val="22"/>
          <w:szCs w:val="22"/>
        </w:rPr>
        <w:t xml:space="preserve">ådets funktionsperiode er </w:t>
      </w:r>
      <w:r w:rsidR="006A7D2F">
        <w:rPr>
          <w:rFonts w:asciiTheme="minorHAnsi" w:hAnsiTheme="minorHAnsi" w:cs="Times-Roman"/>
          <w:sz w:val="22"/>
          <w:szCs w:val="22"/>
        </w:rPr>
        <w:t>2</w:t>
      </w:r>
      <w:r w:rsidR="00B96467" w:rsidRPr="00CC19D8">
        <w:rPr>
          <w:rFonts w:asciiTheme="minorHAnsi" w:hAnsiTheme="minorHAnsi" w:cs="Times-Roman"/>
          <w:sz w:val="22"/>
          <w:szCs w:val="22"/>
        </w:rPr>
        <w:t xml:space="preserve"> år</w:t>
      </w:r>
      <w:r w:rsidR="00B96467">
        <w:rPr>
          <w:rFonts w:asciiTheme="minorHAnsi" w:hAnsiTheme="minorHAnsi" w:cs="Times-Roman"/>
          <w:sz w:val="22"/>
          <w:szCs w:val="22"/>
        </w:rPr>
        <w:t>, h</w:t>
      </w:r>
      <w:r w:rsidR="00B96467" w:rsidRPr="00CC19D8">
        <w:rPr>
          <w:rFonts w:asciiTheme="minorHAnsi" w:hAnsiTheme="minorHAnsi" w:cs="Times-Roman"/>
          <w:sz w:val="22"/>
          <w:szCs w:val="22"/>
        </w:rPr>
        <w:t xml:space="preserve">vorefter der </w:t>
      </w:r>
      <w:r>
        <w:rPr>
          <w:rFonts w:asciiTheme="minorHAnsi" w:hAnsiTheme="minorHAnsi" w:cs="Times-Roman"/>
          <w:sz w:val="22"/>
          <w:szCs w:val="22"/>
        </w:rPr>
        <w:t xml:space="preserve">på ny </w:t>
      </w:r>
      <w:r w:rsidR="00B96467" w:rsidRPr="00CC19D8">
        <w:rPr>
          <w:rFonts w:asciiTheme="minorHAnsi" w:hAnsiTheme="minorHAnsi" w:cs="Times-Roman"/>
          <w:sz w:val="22"/>
          <w:szCs w:val="22"/>
        </w:rPr>
        <w:t xml:space="preserve">udpeges repræsentanter. </w:t>
      </w:r>
      <w:r>
        <w:rPr>
          <w:rFonts w:asciiTheme="minorHAnsi" w:hAnsiTheme="minorHAnsi" w:cs="Times-Roman"/>
          <w:sz w:val="22"/>
          <w:szCs w:val="22"/>
        </w:rPr>
        <w:t>Udsatter</w:t>
      </w:r>
      <w:r w:rsidR="00B96467" w:rsidRPr="00CC19D8">
        <w:rPr>
          <w:rFonts w:asciiTheme="minorHAnsi" w:hAnsiTheme="minorHAnsi" w:cs="Times-Roman"/>
          <w:sz w:val="22"/>
          <w:szCs w:val="22"/>
        </w:rPr>
        <w:t>ådet forbliver i virksomhed indtil udpegningen af nye medlemmer har fundet sted.</w:t>
      </w:r>
    </w:p>
    <w:p w14:paraId="43B6DF50" w14:textId="77777777" w:rsidR="00B96467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</w:p>
    <w:p w14:paraId="59A1CA64" w14:textId="0E48889D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Udsatter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>ådets virksomhed</w:t>
      </w:r>
    </w:p>
    <w:p w14:paraId="2EDE3F5D" w14:textId="281483F0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§ </w:t>
      </w:r>
      <w:r>
        <w:rPr>
          <w:rFonts w:asciiTheme="minorHAnsi" w:hAnsiTheme="minorHAnsi" w:cs="Times-Bold"/>
          <w:b/>
          <w:bCs/>
          <w:sz w:val="22"/>
          <w:szCs w:val="22"/>
        </w:rPr>
        <w:t>6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>
        <w:rPr>
          <w:rFonts w:asciiTheme="minorHAnsi" w:hAnsiTheme="minorHAnsi" w:cs="Times-Roman"/>
          <w:sz w:val="22"/>
          <w:szCs w:val="22"/>
        </w:rPr>
        <w:t>R</w:t>
      </w:r>
      <w:r w:rsidRPr="00CC19D8">
        <w:rPr>
          <w:rFonts w:asciiTheme="minorHAnsi" w:hAnsiTheme="minorHAnsi" w:cs="Times-Roman"/>
          <w:sz w:val="22"/>
          <w:szCs w:val="22"/>
        </w:rPr>
        <w:t>ådet holder fire ordinære møder om året. Herudover kommer særlige arrangementer</w:t>
      </w:r>
      <w:r w:rsidR="00F006FD">
        <w:rPr>
          <w:rFonts w:asciiTheme="minorHAnsi" w:hAnsiTheme="minorHAnsi" w:cs="Times-Roman"/>
          <w:sz w:val="22"/>
          <w:szCs w:val="22"/>
        </w:rPr>
        <w:t>,</w:t>
      </w:r>
      <w:r w:rsidRPr="00CC19D8">
        <w:rPr>
          <w:rFonts w:asciiTheme="minorHAnsi" w:hAnsiTheme="minorHAnsi" w:cs="Times-Roman"/>
          <w:sz w:val="22"/>
          <w:szCs w:val="22"/>
        </w:rPr>
        <w:t xml:space="preserve"> som et årligt fælles dialogmøde mellem udsatte i K</w:t>
      </w:r>
      <w:r>
        <w:rPr>
          <w:rFonts w:asciiTheme="minorHAnsi" w:hAnsiTheme="minorHAnsi" w:cs="Times-Roman"/>
          <w:sz w:val="22"/>
          <w:szCs w:val="22"/>
        </w:rPr>
        <w:t>erteminde</w:t>
      </w:r>
      <w:r w:rsidRPr="00CC19D8">
        <w:rPr>
          <w:rFonts w:asciiTheme="minorHAnsi" w:hAnsiTheme="minorHAnsi" w:cs="Times-Roman"/>
          <w:sz w:val="22"/>
          <w:szCs w:val="22"/>
        </w:rPr>
        <w:t xml:space="preserve"> Kommune og </w:t>
      </w:r>
      <w:r>
        <w:rPr>
          <w:rFonts w:asciiTheme="minorHAnsi" w:hAnsiTheme="minorHAnsi" w:cs="Times-Roman"/>
          <w:sz w:val="22"/>
          <w:szCs w:val="22"/>
        </w:rPr>
        <w:t>Børn</w:t>
      </w:r>
      <w:r w:rsidR="00EF2DFF">
        <w:rPr>
          <w:rFonts w:asciiTheme="minorHAnsi" w:hAnsiTheme="minorHAnsi" w:cs="Times-Roman"/>
          <w:sz w:val="22"/>
          <w:szCs w:val="22"/>
        </w:rPr>
        <w:t>-</w:t>
      </w:r>
      <w:r>
        <w:rPr>
          <w:rFonts w:asciiTheme="minorHAnsi" w:hAnsiTheme="minorHAnsi" w:cs="Times-Roman"/>
          <w:sz w:val="22"/>
          <w:szCs w:val="22"/>
        </w:rPr>
        <w:t>, Unge</w:t>
      </w:r>
      <w:r w:rsidR="00EF2DFF">
        <w:rPr>
          <w:rFonts w:asciiTheme="minorHAnsi" w:hAnsiTheme="minorHAnsi" w:cs="Times-Roman"/>
          <w:sz w:val="22"/>
          <w:szCs w:val="22"/>
        </w:rPr>
        <w:t>-</w:t>
      </w:r>
      <w:r>
        <w:rPr>
          <w:rFonts w:asciiTheme="minorHAnsi" w:hAnsiTheme="minorHAnsi" w:cs="Times-Roman"/>
          <w:sz w:val="22"/>
          <w:szCs w:val="22"/>
        </w:rPr>
        <w:t xml:space="preserve"> og Uddannelsesudvalget</w:t>
      </w:r>
      <w:r w:rsidR="00F006FD">
        <w:rPr>
          <w:rFonts w:asciiTheme="minorHAnsi" w:hAnsiTheme="minorHAnsi" w:cs="Times-Roman"/>
          <w:sz w:val="22"/>
          <w:szCs w:val="22"/>
        </w:rPr>
        <w:t xml:space="preserve">, </w:t>
      </w:r>
      <w:r w:rsidRPr="00D42D5F">
        <w:rPr>
          <w:rFonts w:asciiTheme="minorHAnsi" w:hAnsiTheme="minorHAnsi" w:cstheme="minorHAnsi"/>
          <w:sz w:val="22"/>
          <w:szCs w:val="22"/>
        </w:rPr>
        <w:t>Ældre-, Handicap- og Psykiatriudvalget</w:t>
      </w:r>
      <w:r w:rsidR="00F006FD">
        <w:rPr>
          <w:rFonts w:asciiTheme="minorHAnsi" w:hAnsiTheme="minorHAnsi" w:cstheme="minorHAnsi"/>
          <w:sz w:val="22"/>
          <w:szCs w:val="22"/>
        </w:rPr>
        <w:t xml:space="preserve"> og </w:t>
      </w:r>
      <w:r w:rsidR="009C5FF8">
        <w:rPr>
          <w:rFonts w:asciiTheme="minorHAnsi" w:hAnsiTheme="minorHAnsi" w:cs="Times-Roman"/>
          <w:sz w:val="22"/>
          <w:szCs w:val="22"/>
        </w:rPr>
        <w:t>Arbejds-, Erhvervs- og Vækstudvalget</w:t>
      </w:r>
      <w:r w:rsidR="009C5FF8" w:rsidRPr="00CC19D8"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samt eventuelle planlægnings</w:t>
      </w:r>
      <w:r w:rsidR="00EF2DFF">
        <w:rPr>
          <w:rFonts w:asciiTheme="minorHAnsi" w:hAnsiTheme="minorHAnsi" w:cs="Times-Roman"/>
          <w:sz w:val="22"/>
          <w:szCs w:val="22"/>
        </w:rPr>
        <w:t>-</w:t>
      </w:r>
      <w:r w:rsidRPr="00CC19D8">
        <w:rPr>
          <w:rFonts w:asciiTheme="minorHAnsi" w:hAnsiTheme="minorHAnsi" w:cs="Times-Roman"/>
          <w:sz w:val="22"/>
          <w:szCs w:val="22"/>
        </w:rPr>
        <w:t xml:space="preserve"> og ad</w:t>
      </w:r>
      <w:r w:rsidR="00EF2DFF"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hoc møder.</w:t>
      </w:r>
    </w:p>
    <w:p w14:paraId="1F318EE1" w14:textId="4229BFF0" w:rsidR="00B96467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Stk. 2.</w:t>
      </w:r>
      <w:r w:rsidR="00F006FD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F006FD" w:rsidRPr="00F006FD">
        <w:rPr>
          <w:rFonts w:asciiTheme="minorHAnsi" w:hAnsiTheme="minorHAnsi" w:cs="Times-Bold"/>
          <w:sz w:val="22"/>
          <w:szCs w:val="22"/>
        </w:rPr>
        <w:t>Udsatte</w:t>
      </w:r>
      <w:r w:rsidR="00F006FD">
        <w:rPr>
          <w:rFonts w:asciiTheme="minorHAnsi" w:hAnsiTheme="minorHAnsi" w:cs="Times-Bold"/>
          <w:b/>
          <w:bCs/>
          <w:sz w:val="22"/>
          <w:szCs w:val="22"/>
        </w:rPr>
        <w:t>r</w:t>
      </w:r>
      <w:r w:rsidRPr="00CC19D8">
        <w:rPr>
          <w:rFonts w:asciiTheme="minorHAnsi" w:hAnsiTheme="minorHAnsi" w:cs="Times-Roman"/>
          <w:sz w:val="22"/>
          <w:szCs w:val="22"/>
        </w:rPr>
        <w:t>ådet kan også holde møde, hvis formanden finder det nødvendigt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 xml:space="preserve">eller hvis mindst 1/3 del af </w:t>
      </w:r>
      <w:r w:rsidR="00F006FD">
        <w:rPr>
          <w:rFonts w:asciiTheme="minorHAnsi" w:hAnsiTheme="minorHAnsi" w:cs="Times-Roman"/>
          <w:sz w:val="22"/>
          <w:szCs w:val="22"/>
        </w:rPr>
        <w:t>Udsatter</w:t>
      </w:r>
      <w:r w:rsidRPr="00CC19D8">
        <w:rPr>
          <w:rFonts w:asciiTheme="minorHAnsi" w:hAnsiTheme="minorHAnsi" w:cs="Times-Roman"/>
          <w:sz w:val="22"/>
          <w:szCs w:val="22"/>
        </w:rPr>
        <w:t>ådets medlemmer ønsker det.</w:t>
      </w:r>
    </w:p>
    <w:p w14:paraId="6874FFE7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6B8A3A39" w14:textId="4B031033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§ </w:t>
      </w:r>
      <w:r>
        <w:rPr>
          <w:rFonts w:asciiTheme="minorHAnsi" w:hAnsiTheme="minorHAnsi" w:cs="Times-Bold"/>
          <w:b/>
          <w:bCs/>
          <w:sz w:val="22"/>
          <w:szCs w:val="22"/>
        </w:rPr>
        <w:t>7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E13284">
        <w:rPr>
          <w:rFonts w:asciiTheme="minorHAnsi" w:hAnsiTheme="minorHAnsi" w:cs="Times-Roman"/>
          <w:sz w:val="22"/>
          <w:szCs w:val="22"/>
        </w:rPr>
        <w:t xml:space="preserve">Formand og næstformand forestår og udarbejder dagsorden. Formanden </w:t>
      </w:r>
      <w:r w:rsidRPr="00CC19D8">
        <w:rPr>
          <w:rFonts w:asciiTheme="minorHAnsi" w:hAnsiTheme="minorHAnsi" w:cs="Times-Bold"/>
          <w:bCs/>
          <w:sz w:val="22"/>
          <w:szCs w:val="22"/>
        </w:rPr>
        <w:t xml:space="preserve">indkalder </w:t>
      </w:r>
      <w:r w:rsidRPr="00CC19D8">
        <w:rPr>
          <w:rFonts w:asciiTheme="minorHAnsi" w:hAnsiTheme="minorHAnsi" w:cs="Times-Roman"/>
          <w:sz w:val="22"/>
          <w:szCs w:val="22"/>
        </w:rPr>
        <w:t>til møde ved at udsende dagsordenen senest fem dage før mødet holdes.</w:t>
      </w:r>
    </w:p>
    <w:p w14:paraId="30E89FD5" w14:textId="38BE70E4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2. </w:t>
      </w:r>
      <w:r w:rsidRPr="00CC19D8">
        <w:rPr>
          <w:rFonts w:asciiTheme="minorHAnsi" w:hAnsiTheme="minorHAnsi" w:cs="Times-Roman"/>
          <w:sz w:val="22"/>
          <w:szCs w:val="22"/>
        </w:rPr>
        <w:t>Hvis det kræves</w:t>
      </w:r>
      <w:r w:rsidR="00EF2DFF">
        <w:rPr>
          <w:rFonts w:asciiTheme="minorHAnsi" w:hAnsiTheme="minorHAnsi" w:cs="Times-Roman"/>
          <w:sz w:val="22"/>
          <w:szCs w:val="22"/>
        </w:rPr>
        <w:t>,</w:t>
      </w:r>
      <w:r w:rsidRPr="00CC19D8">
        <w:rPr>
          <w:rFonts w:asciiTheme="minorHAnsi" w:hAnsiTheme="minorHAnsi" w:cs="Times-Roman"/>
          <w:sz w:val="22"/>
          <w:szCs w:val="22"/>
        </w:rPr>
        <w:t xml:space="preserve"> kan indkaldelse til ekstraordinære møder ske med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kortere varsel end fem dage.</w:t>
      </w:r>
    </w:p>
    <w:p w14:paraId="63E6A64A" w14:textId="2C9B6F33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3. </w:t>
      </w:r>
      <w:r w:rsidRPr="00CC19D8">
        <w:rPr>
          <w:rFonts w:asciiTheme="minorHAnsi" w:hAnsiTheme="minorHAnsi" w:cs="Times-Roman"/>
          <w:sz w:val="22"/>
          <w:szCs w:val="22"/>
        </w:rPr>
        <w:t>En sag, der ikke har været optaget på udkastet til dagsordenen, kan ved</w:t>
      </w:r>
      <w:r w:rsidR="00EF2DFF"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mødets begyndelse optages, hvis formanden finder, at sagen ikke kan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udsættes eller der er enighed om det.</w:t>
      </w:r>
    </w:p>
    <w:p w14:paraId="22865FD8" w14:textId="6FB9A3B0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4. </w:t>
      </w:r>
      <w:r w:rsidR="00E13284" w:rsidRPr="00E13284">
        <w:rPr>
          <w:rFonts w:asciiTheme="minorHAnsi" w:hAnsiTheme="minorHAnsi" w:cs="Times-Bold"/>
          <w:sz w:val="22"/>
          <w:szCs w:val="22"/>
        </w:rPr>
        <w:t>Der udarbejdes beslutningsreferat fra hvert møde</w:t>
      </w:r>
      <w:r w:rsidR="00E13284">
        <w:rPr>
          <w:rFonts w:asciiTheme="minorHAnsi" w:hAnsiTheme="minorHAnsi" w:cs="Times-Bold"/>
          <w:sz w:val="22"/>
          <w:szCs w:val="22"/>
        </w:rPr>
        <w:t>, som godkendes inden mødet hæves.</w:t>
      </w:r>
    </w:p>
    <w:p w14:paraId="181797B8" w14:textId="6D4FDCA2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lastRenderedPageBreak/>
        <w:t xml:space="preserve">Stk. 5. </w:t>
      </w:r>
      <w:r w:rsidRPr="00CC19D8">
        <w:rPr>
          <w:rFonts w:asciiTheme="minorHAnsi" w:hAnsiTheme="minorHAnsi" w:cs="Times-Roman"/>
          <w:sz w:val="22"/>
          <w:szCs w:val="22"/>
        </w:rPr>
        <w:t>Referaterne fra møderne offentliggøres</w:t>
      </w:r>
      <w:r w:rsidR="00F006FD">
        <w:rPr>
          <w:rFonts w:asciiTheme="minorHAnsi" w:hAnsiTheme="minorHAnsi" w:cs="Times-Roman"/>
          <w:sz w:val="22"/>
          <w:szCs w:val="22"/>
        </w:rPr>
        <w:t xml:space="preserve"> på kommunens hjemmeside </w:t>
      </w:r>
      <w:r w:rsidRPr="00CC19D8">
        <w:rPr>
          <w:rFonts w:asciiTheme="minorHAnsi" w:hAnsiTheme="minorHAnsi" w:cs="Times-Roman"/>
          <w:sz w:val="22"/>
          <w:szCs w:val="22"/>
        </w:rPr>
        <w:t>med mindre forhold taler for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ikke at offentliggøre et enkelt referat. Referaterne sendes til medlemmerne</w:t>
      </w:r>
      <w:r>
        <w:rPr>
          <w:rFonts w:asciiTheme="minorHAnsi" w:hAnsiTheme="minorHAnsi" w:cs="Times-Roman"/>
          <w:sz w:val="22"/>
          <w:szCs w:val="22"/>
        </w:rPr>
        <w:t xml:space="preserve"> og suppleanterne</w:t>
      </w:r>
      <w:r w:rsidRPr="00CC19D8">
        <w:rPr>
          <w:rFonts w:asciiTheme="minorHAnsi" w:hAnsiTheme="minorHAnsi" w:cs="Times-Roman"/>
          <w:sz w:val="22"/>
          <w:szCs w:val="22"/>
        </w:rPr>
        <w:t>.</w:t>
      </w:r>
    </w:p>
    <w:p w14:paraId="5C2434CD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</w:p>
    <w:p w14:paraId="740A76D5" w14:textId="51D0C2A4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§ </w:t>
      </w:r>
      <w:r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Pr="00CC19D8">
        <w:rPr>
          <w:rFonts w:asciiTheme="minorHAnsi" w:hAnsiTheme="minorHAnsi" w:cs="Times-Roman"/>
          <w:sz w:val="22"/>
          <w:szCs w:val="22"/>
        </w:rPr>
        <w:t>Møderne er ikke offentlig</w:t>
      </w:r>
      <w:r w:rsidR="00F006FD">
        <w:rPr>
          <w:rFonts w:asciiTheme="minorHAnsi" w:hAnsiTheme="minorHAnsi" w:cs="Times-Roman"/>
          <w:sz w:val="22"/>
          <w:szCs w:val="22"/>
        </w:rPr>
        <w:t>t tilgængelige.</w:t>
      </w:r>
    </w:p>
    <w:p w14:paraId="507DCBD4" w14:textId="3C97AC10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2. </w:t>
      </w:r>
      <w:r w:rsidR="00EF2DFF">
        <w:rPr>
          <w:rFonts w:asciiTheme="minorHAnsi" w:hAnsiTheme="minorHAnsi" w:cs="Times-Bold"/>
          <w:bCs/>
          <w:sz w:val="22"/>
          <w:szCs w:val="22"/>
        </w:rPr>
        <w:t>Udsatter</w:t>
      </w:r>
      <w:r w:rsidRPr="00CC19D8">
        <w:rPr>
          <w:rFonts w:asciiTheme="minorHAnsi" w:hAnsiTheme="minorHAnsi" w:cs="Times-Bold"/>
          <w:bCs/>
          <w:sz w:val="22"/>
          <w:szCs w:val="22"/>
        </w:rPr>
        <w:t xml:space="preserve">ådet </w:t>
      </w:r>
      <w:r w:rsidRPr="00CC19D8">
        <w:rPr>
          <w:rFonts w:asciiTheme="minorHAnsi" w:hAnsiTheme="minorHAnsi" w:cs="Times-Roman"/>
          <w:sz w:val="22"/>
          <w:szCs w:val="22"/>
        </w:rPr>
        <w:t>kan beslutte, at andre kan deltage i møderne, når der er behov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for det.</w:t>
      </w:r>
    </w:p>
    <w:p w14:paraId="05016700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21D91C74" w14:textId="3150C77B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§ </w:t>
      </w:r>
      <w:r>
        <w:rPr>
          <w:rFonts w:asciiTheme="minorHAnsi" w:hAnsiTheme="minorHAnsi" w:cs="Times-Bold"/>
          <w:b/>
          <w:bCs/>
          <w:sz w:val="22"/>
          <w:szCs w:val="22"/>
        </w:rPr>
        <w:t>9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Pr="00CC19D8">
        <w:rPr>
          <w:rFonts w:asciiTheme="minorHAnsi" w:hAnsiTheme="minorHAnsi" w:cs="Times-Roman"/>
          <w:sz w:val="22"/>
          <w:szCs w:val="22"/>
        </w:rPr>
        <w:t>Møderne ledes af formanden og når denne er fraværende</w:t>
      </w:r>
      <w:r>
        <w:rPr>
          <w:rFonts w:asciiTheme="minorHAnsi" w:hAnsiTheme="minorHAnsi" w:cs="Times-Roman"/>
          <w:sz w:val="22"/>
          <w:szCs w:val="22"/>
        </w:rPr>
        <w:t xml:space="preserve">, </w:t>
      </w:r>
      <w:r w:rsidRPr="00CC19D8">
        <w:rPr>
          <w:rFonts w:asciiTheme="minorHAnsi" w:hAnsiTheme="minorHAnsi" w:cs="Times-Roman"/>
          <w:sz w:val="22"/>
          <w:szCs w:val="22"/>
        </w:rPr>
        <w:t>næstformanden. Hvis begge er fraværende ledes mødet af den person, som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="00F006FD">
        <w:rPr>
          <w:rFonts w:asciiTheme="minorHAnsi" w:hAnsiTheme="minorHAnsi" w:cs="Times-Roman"/>
          <w:sz w:val="22"/>
          <w:szCs w:val="22"/>
        </w:rPr>
        <w:t>Udsatter</w:t>
      </w:r>
      <w:r w:rsidRPr="00CC19D8">
        <w:rPr>
          <w:rFonts w:asciiTheme="minorHAnsi" w:hAnsiTheme="minorHAnsi" w:cs="Times-Roman"/>
          <w:sz w:val="22"/>
          <w:szCs w:val="22"/>
        </w:rPr>
        <w:t>ådet enes om ved stemmeflertal.</w:t>
      </w:r>
    </w:p>
    <w:p w14:paraId="2125637C" w14:textId="33F9F77A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2. </w:t>
      </w:r>
      <w:r w:rsidR="000D1237" w:rsidRPr="000D1237">
        <w:rPr>
          <w:rFonts w:asciiTheme="minorHAnsi" w:hAnsiTheme="minorHAnsi" w:cs="Times-Bold"/>
          <w:sz w:val="22"/>
          <w:szCs w:val="22"/>
        </w:rPr>
        <w:t>Udsatter</w:t>
      </w:r>
      <w:r w:rsidRPr="000D1237">
        <w:rPr>
          <w:rFonts w:asciiTheme="minorHAnsi" w:hAnsiTheme="minorHAnsi" w:cs="Times-Bold"/>
          <w:sz w:val="22"/>
          <w:szCs w:val="22"/>
        </w:rPr>
        <w:t>åd</w:t>
      </w:r>
      <w:r w:rsidRPr="00CC19D8">
        <w:rPr>
          <w:rFonts w:asciiTheme="minorHAnsi" w:hAnsiTheme="minorHAnsi" w:cs="Times-Bold"/>
          <w:bCs/>
          <w:sz w:val="22"/>
          <w:szCs w:val="22"/>
        </w:rPr>
        <w:t>et beslutter selv sin dagsorden, dog kan punkter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 xml:space="preserve">efter anmodning </w:t>
      </w:r>
      <w:r w:rsidRPr="00F006FD">
        <w:rPr>
          <w:rFonts w:asciiTheme="minorHAnsi" w:hAnsiTheme="minorHAnsi" w:cs="Times-Roman"/>
          <w:sz w:val="22"/>
          <w:szCs w:val="22"/>
        </w:rPr>
        <w:t>behandles.</w:t>
      </w:r>
      <w:r w:rsidR="00F006FD">
        <w:rPr>
          <w:rFonts w:asciiTheme="minorHAnsi" w:hAnsiTheme="minorHAnsi" w:cs="Times-Roman"/>
          <w:sz w:val="22"/>
          <w:szCs w:val="22"/>
        </w:rPr>
        <w:t xml:space="preserve"> </w:t>
      </w:r>
      <w:bookmarkStart w:id="1" w:name="_Hlk73368292"/>
      <w:r w:rsidR="00F006FD">
        <w:rPr>
          <w:rFonts w:asciiTheme="minorHAnsi" w:hAnsiTheme="minorHAnsi" w:cs="Times-Roman"/>
          <w:sz w:val="22"/>
          <w:szCs w:val="22"/>
        </w:rPr>
        <w:t>Formand og næstformand forestår og udarbejder dagsorden.</w:t>
      </w:r>
    </w:p>
    <w:bookmarkEnd w:id="1"/>
    <w:p w14:paraId="3266619E" w14:textId="474D3F1B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3. </w:t>
      </w:r>
      <w:r w:rsidRPr="00CC19D8">
        <w:rPr>
          <w:rFonts w:asciiTheme="minorHAnsi" w:hAnsiTheme="minorHAnsi" w:cs="Times-Roman"/>
          <w:sz w:val="22"/>
          <w:szCs w:val="22"/>
        </w:rPr>
        <w:t xml:space="preserve">Formanden formulerer de spørgsmål som </w:t>
      </w:r>
      <w:r w:rsidR="00F006FD">
        <w:rPr>
          <w:rFonts w:asciiTheme="minorHAnsi" w:hAnsiTheme="minorHAnsi" w:cs="Times-Roman"/>
          <w:sz w:val="22"/>
          <w:szCs w:val="22"/>
        </w:rPr>
        <w:t>Udsatter</w:t>
      </w:r>
      <w:r w:rsidRPr="00CC19D8">
        <w:rPr>
          <w:rFonts w:asciiTheme="minorHAnsi" w:hAnsiTheme="minorHAnsi" w:cs="Times-Roman"/>
          <w:sz w:val="22"/>
          <w:szCs w:val="22"/>
        </w:rPr>
        <w:t>ådet skal stemme om.</w:t>
      </w:r>
    </w:p>
    <w:p w14:paraId="1CBBAE83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67228F56" w14:textId="6938AAC1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§ 1</w:t>
      </w:r>
      <w:r>
        <w:rPr>
          <w:rFonts w:asciiTheme="minorHAnsi" w:hAnsiTheme="minorHAnsi" w:cs="Times-Bold"/>
          <w:b/>
          <w:bCs/>
          <w:sz w:val="22"/>
          <w:szCs w:val="22"/>
        </w:rPr>
        <w:t>0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F006FD" w:rsidRPr="00F006FD">
        <w:rPr>
          <w:rFonts w:asciiTheme="minorHAnsi" w:hAnsiTheme="minorHAnsi" w:cs="Times-Bold"/>
          <w:sz w:val="22"/>
          <w:szCs w:val="22"/>
        </w:rPr>
        <w:t>Udsatter</w:t>
      </w:r>
      <w:r w:rsidRPr="00F006FD">
        <w:rPr>
          <w:rFonts w:asciiTheme="minorHAnsi" w:hAnsiTheme="minorHAnsi" w:cs="Times-Bold"/>
          <w:sz w:val="22"/>
          <w:szCs w:val="22"/>
        </w:rPr>
        <w:t>åd</w:t>
      </w:r>
      <w:r w:rsidRPr="00CC19D8">
        <w:rPr>
          <w:rFonts w:asciiTheme="minorHAnsi" w:hAnsiTheme="minorHAnsi" w:cs="Times-Bold"/>
          <w:bCs/>
          <w:sz w:val="22"/>
          <w:szCs w:val="22"/>
        </w:rPr>
        <w:t xml:space="preserve">et er </w:t>
      </w:r>
      <w:r w:rsidRPr="00CC19D8">
        <w:rPr>
          <w:rFonts w:asciiTheme="minorHAnsi" w:hAnsiTheme="minorHAnsi" w:cs="Times-Roman"/>
          <w:sz w:val="22"/>
          <w:szCs w:val="22"/>
        </w:rPr>
        <w:t xml:space="preserve">beslutningsdygtigt, når mindst halvdelen af </w:t>
      </w:r>
      <w:r w:rsidR="00F006FD">
        <w:rPr>
          <w:rFonts w:asciiTheme="minorHAnsi" w:hAnsiTheme="minorHAnsi" w:cs="Times-Roman"/>
          <w:sz w:val="22"/>
          <w:szCs w:val="22"/>
        </w:rPr>
        <w:t>Udsatte</w:t>
      </w:r>
      <w:r w:rsidR="00EF2DFF">
        <w:rPr>
          <w:rFonts w:asciiTheme="minorHAnsi" w:hAnsiTheme="minorHAnsi" w:cs="Times-Roman"/>
          <w:sz w:val="22"/>
          <w:szCs w:val="22"/>
        </w:rPr>
        <w:t>r</w:t>
      </w:r>
      <w:r w:rsidRPr="00CC19D8">
        <w:rPr>
          <w:rFonts w:asciiTheme="minorHAnsi" w:hAnsiTheme="minorHAnsi" w:cs="Times-Roman"/>
          <w:sz w:val="22"/>
          <w:szCs w:val="22"/>
        </w:rPr>
        <w:t>ådets brugerrepræsentanter er til stede.</w:t>
      </w:r>
    </w:p>
    <w:p w14:paraId="33E1B57A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Roman"/>
          <w:sz w:val="22"/>
          <w:szCs w:val="22"/>
        </w:rPr>
        <w:t>Beslutninger tages ved stemmeflertal. Ved stemmelighed er det formandens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eller mødelederens stemme, der er afgørende.</w:t>
      </w:r>
    </w:p>
    <w:p w14:paraId="74FBDDFD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Roman"/>
          <w:sz w:val="22"/>
          <w:szCs w:val="22"/>
        </w:rPr>
        <w:t>De ansatte har ikke stemmeret.</w:t>
      </w:r>
    </w:p>
    <w:p w14:paraId="7D80167D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70ED7F78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Tavshedspligt og inhabilitet</w:t>
      </w:r>
    </w:p>
    <w:p w14:paraId="62400F82" w14:textId="33817435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§ 1</w:t>
      </w:r>
      <w:r w:rsidR="00E13284">
        <w:rPr>
          <w:rFonts w:asciiTheme="minorHAnsi" w:hAnsiTheme="minorHAnsi" w:cs="Times-Bold"/>
          <w:b/>
          <w:bCs/>
          <w:sz w:val="22"/>
          <w:szCs w:val="22"/>
        </w:rPr>
        <w:t>1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Pr="00CC19D8">
        <w:rPr>
          <w:rFonts w:asciiTheme="minorHAnsi" w:hAnsiTheme="minorHAnsi" w:cs="Times-Roman"/>
          <w:sz w:val="22"/>
          <w:szCs w:val="22"/>
        </w:rPr>
        <w:t>Medlemmerne af Udsatterådet, samt personer som deltager</w:t>
      </w:r>
    </w:p>
    <w:p w14:paraId="4E9FE43D" w14:textId="26C421FA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Roman"/>
          <w:sz w:val="22"/>
          <w:szCs w:val="22"/>
        </w:rPr>
        <w:t>i møderne</w:t>
      </w:r>
      <w:r w:rsidR="00177D19">
        <w:rPr>
          <w:rFonts w:asciiTheme="minorHAnsi" w:hAnsiTheme="minorHAnsi" w:cs="Times-Roman"/>
          <w:sz w:val="22"/>
          <w:szCs w:val="22"/>
        </w:rPr>
        <w:t xml:space="preserve"> ad hoc</w:t>
      </w:r>
      <w:r w:rsidR="00EF2DFF">
        <w:rPr>
          <w:rFonts w:asciiTheme="minorHAnsi" w:hAnsiTheme="minorHAnsi" w:cs="Times-Roman"/>
          <w:sz w:val="22"/>
          <w:szCs w:val="22"/>
        </w:rPr>
        <w:t>,</w:t>
      </w:r>
      <w:r w:rsidRPr="00CC19D8">
        <w:rPr>
          <w:rFonts w:asciiTheme="minorHAnsi" w:hAnsiTheme="minorHAnsi" w:cs="Times-Roman"/>
          <w:sz w:val="22"/>
          <w:szCs w:val="22"/>
        </w:rPr>
        <w:t xml:space="preserve"> er omfattet af Forvaltningslovens regler om inhabilitet og har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tavshedspligt efter lovgivningens almindelige regler om dette.</w:t>
      </w:r>
    </w:p>
    <w:p w14:paraId="6703D538" w14:textId="1105ED23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2. </w:t>
      </w:r>
      <w:r w:rsidRPr="00CC19D8">
        <w:rPr>
          <w:rFonts w:asciiTheme="minorHAnsi" w:hAnsiTheme="minorHAnsi" w:cs="Times-Roman"/>
          <w:sz w:val="22"/>
          <w:szCs w:val="22"/>
        </w:rPr>
        <w:t>Et medlem, som ved at reglerne om inhabilitet kan gælde for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 xml:space="preserve">vedkommende, skal give </w:t>
      </w:r>
      <w:r w:rsidR="00177D19">
        <w:rPr>
          <w:rFonts w:asciiTheme="minorHAnsi" w:hAnsiTheme="minorHAnsi" w:cs="Times-Roman"/>
          <w:sz w:val="22"/>
          <w:szCs w:val="22"/>
        </w:rPr>
        <w:t>Udsatte</w:t>
      </w:r>
      <w:r w:rsidR="00EF2DFF">
        <w:rPr>
          <w:rFonts w:asciiTheme="minorHAnsi" w:hAnsiTheme="minorHAnsi" w:cs="Times-Roman"/>
          <w:sz w:val="22"/>
          <w:szCs w:val="22"/>
        </w:rPr>
        <w:t>r</w:t>
      </w:r>
      <w:r w:rsidRPr="00CC19D8">
        <w:rPr>
          <w:rFonts w:asciiTheme="minorHAnsi" w:hAnsiTheme="minorHAnsi" w:cs="Times-Roman"/>
          <w:sz w:val="22"/>
          <w:szCs w:val="22"/>
        </w:rPr>
        <w:t>ådet besked.</w:t>
      </w:r>
    </w:p>
    <w:p w14:paraId="1917B61D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3DB2382C" w14:textId="6395B638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  <w:bookmarkStart w:id="2" w:name="_Hlk72137356"/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Sekretariatsbetjening af </w:t>
      </w:r>
      <w:r w:rsidR="00177D19">
        <w:rPr>
          <w:rFonts w:asciiTheme="minorHAnsi" w:hAnsiTheme="minorHAnsi" w:cs="Times-Bold"/>
          <w:b/>
          <w:bCs/>
          <w:sz w:val="22"/>
          <w:szCs w:val="22"/>
        </w:rPr>
        <w:t>Udsatter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>ådet</w:t>
      </w:r>
    </w:p>
    <w:p w14:paraId="7921CE51" w14:textId="17335B74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§ 1</w:t>
      </w:r>
      <w:r w:rsidR="00E13284">
        <w:rPr>
          <w:rFonts w:asciiTheme="minorHAnsi" w:hAnsiTheme="minorHAnsi" w:cs="Times-Bold"/>
          <w:b/>
          <w:bCs/>
          <w:sz w:val="22"/>
          <w:szCs w:val="22"/>
        </w:rPr>
        <w:t>2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>
        <w:rPr>
          <w:rFonts w:asciiTheme="minorHAnsi" w:hAnsiTheme="minorHAnsi" w:cs="Times-Roman"/>
          <w:sz w:val="22"/>
          <w:szCs w:val="22"/>
        </w:rPr>
        <w:t xml:space="preserve">Kerteminde </w:t>
      </w:r>
      <w:r w:rsidR="00EF2DFF">
        <w:rPr>
          <w:rFonts w:asciiTheme="minorHAnsi" w:hAnsiTheme="minorHAnsi" w:cs="Times-Roman"/>
          <w:sz w:val="22"/>
          <w:szCs w:val="22"/>
        </w:rPr>
        <w:t>K</w:t>
      </w:r>
      <w:r>
        <w:rPr>
          <w:rFonts w:asciiTheme="minorHAnsi" w:hAnsiTheme="minorHAnsi" w:cs="Times-Roman"/>
          <w:sz w:val="22"/>
          <w:szCs w:val="22"/>
        </w:rPr>
        <w:t>ommune</w:t>
      </w:r>
      <w:r w:rsidR="00021A6C">
        <w:rPr>
          <w:rFonts w:asciiTheme="minorHAnsi" w:hAnsiTheme="minorHAnsi" w:cs="Times-Roman"/>
          <w:sz w:val="22"/>
          <w:szCs w:val="22"/>
        </w:rPr>
        <w:t>s Ledelsessekretariat</w:t>
      </w:r>
      <w:r w:rsidRPr="00CC19D8">
        <w:rPr>
          <w:rFonts w:asciiTheme="minorHAnsi" w:hAnsiTheme="minorHAnsi" w:cs="Times-Roman"/>
          <w:sz w:val="22"/>
          <w:szCs w:val="22"/>
        </w:rPr>
        <w:t xml:space="preserve"> varetager sekretariatsbetjening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 xml:space="preserve">af </w:t>
      </w:r>
      <w:r w:rsidR="00177D19">
        <w:rPr>
          <w:rFonts w:asciiTheme="minorHAnsi" w:hAnsiTheme="minorHAnsi" w:cs="Times-Roman"/>
          <w:sz w:val="22"/>
          <w:szCs w:val="22"/>
        </w:rPr>
        <w:t>Udsatter</w:t>
      </w:r>
      <w:r w:rsidRPr="00CC19D8">
        <w:rPr>
          <w:rFonts w:asciiTheme="minorHAnsi" w:hAnsiTheme="minorHAnsi" w:cs="Times-Roman"/>
          <w:sz w:val="22"/>
          <w:szCs w:val="22"/>
        </w:rPr>
        <w:t>ådet</w:t>
      </w:r>
      <w:r w:rsidR="00021A6C">
        <w:rPr>
          <w:rFonts w:asciiTheme="minorHAnsi" w:hAnsiTheme="minorHAnsi" w:cs="Times-Roman"/>
          <w:sz w:val="22"/>
          <w:szCs w:val="22"/>
        </w:rPr>
        <w:t xml:space="preserve">. </w:t>
      </w:r>
      <w:r w:rsidR="00D26769">
        <w:rPr>
          <w:rFonts w:asciiTheme="minorHAnsi" w:hAnsiTheme="minorHAnsi" w:cs="Times-Roman"/>
          <w:sz w:val="22"/>
          <w:szCs w:val="22"/>
        </w:rPr>
        <w:t>Desuden udpeges en faglig sekretær fra Ungeafdelingen.</w:t>
      </w:r>
    </w:p>
    <w:p w14:paraId="20F4ED91" w14:textId="25549AD7" w:rsidR="00B96467" w:rsidRPr="00961EA6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Stk. 2. </w:t>
      </w:r>
      <w:r w:rsidRPr="00CC19D8">
        <w:rPr>
          <w:rFonts w:asciiTheme="minorHAnsi" w:hAnsiTheme="minorHAnsi" w:cs="Times-Roman"/>
          <w:sz w:val="22"/>
          <w:szCs w:val="22"/>
        </w:rPr>
        <w:t xml:space="preserve">Formanden påser at </w:t>
      </w:r>
      <w:r w:rsidR="00021A6C">
        <w:rPr>
          <w:rFonts w:asciiTheme="minorHAnsi" w:hAnsiTheme="minorHAnsi" w:cs="Times-Roman"/>
          <w:sz w:val="22"/>
          <w:szCs w:val="22"/>
        </w:rPr>
        <w:t>Ledelsessekretariatet</w:t>
      </w:r>
      <w:r w:rsidRPr="00CC19D8">
        <w:rPr>
          <w:rFonts w:asciiTheme="minorHAnsi" w:hAnsiTheme="minorHAnsi" w:cs="Times-Roman"/>
          <w:sz w:val="22"/>
          <w:szCs w:val="22"/>
        </w:rPr>
        <w:t>, indkalder til møder,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="00EF2DFF">
        <w:rPr>
          <w:rFonts w:asciiTheme="minorHAnsi" w:hAnsiTheme="minorHAnsi" w:cs="Times-Roman"/>
          <w:sz w:val="22"/>
          <w:szCs w:val="22"/>
        </w:rPr>
        <w:t xml:space="preserve">skriver </w:t>
      </w:r>
      <w:r w:rsidRPr="00CC19D8">
        <w:rPr>
          <w:rFonts w:asciiTheme="minorHAnsi" w:hAnsiTheme="minorHAnsi" w:cs="Times-Roman"/>
          <w:sz w:val="22"/>
          <w:szCs w:val="22"/>
        </w:rPr>
        <w:t xml:space="preserve">referater, planlægger møder, offentliggør </w:t>
      </w:r>
      <w:r w:rsidR="00177D19">
        <w:rPr>
          <w:rFonts w:asciiTheme="minorHAnsi" w:hAnsiTheme="minorHAnsi" w:cs="Times-Roman"/>
          <w:sz w:val="22"/>
          <w:szCs w:val="22"/>
        </w:rPr>
        <w:t>Udsatter</w:t>
      </w:r>
      <w:r w:rsidRPr="00CC19D8">
        <w:rPr>
          <w:rFonts w:asciiTheme="minorHAnsi" w:hAnsiTheme="minorHAnsi" w:cs="Times-Roman"/>
          <w:sz w:val="22"/>
          <w:szCs w:val="22"/>
        </w:rPr>
        <w:t>ådets udtalelser mv.</w:t>
      </w:r>
    </w:p>
    <w:p w14:paraId="6F4A9C21" w14:textId="4D683DA4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Roman"/>
          <w:sz w:val="22"/>
          <w:szCs w:val="22"/>
        </w:rPr>
        <w:t>Sekretæren planlægger</w:t>
      </w:r>
      <w:r w:rsidR="00177D19">
        <w:rPr>
          <w:rFonts w:asciiTheme="minorHAnsi" w:hAnsiTheme="minorHAnsi" w:cs="Times-Roman"/>
          <w:sz w:val="22"/>
          <w:szCs w:val="22"/>
        </w:rPr>
        <w:t>,</w:t>
      </w:r>
      <w:r w:rsidRPr="00CC19D8">
        <w:rPr>
          <w:rFonts w:asciiTheme="minorHAnsi" w:hAnsiTheme="minorHAnsi" w:cs="Times-Roman"/>
          <w:sz w:val="22"/>
          <w:szCs w:val="22"/>
        </w:rPr>
        <w:t xml:space="preserve"> på foranledning af og i samarbejde med formanden</w:t>
      </w:r>
      <w:r w:rsidR="00177D19">
        <w:rPr>
          <w:rFonts w:asciiTheme="minorHAnsi" w:hAnsiTheme="minorHAnsi" w:cs="Times-Roman"/>
          <w:sz w:val="22"/>
          <w:szCs w:val="22"/>
        </w:rPr>
        <w:t>,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 xml:space="preserve">temadage, informationer, </w:t>
      </w:r>
      <w:r w:rsidR="00021A6C">
        <w:rPr>
          <w:rFonts w:asciiTheme="minorHAnsi" w:hAnsiTheme="minorHAnsi" w:cs="Times-Roman"/>
          <w:sz w:val="22"/>
          <w:szCs w:val="22"/>
        </w:rPr>
        <w:t xml:space="preserve">drøftelser af </w:t>
      </w:r>
      <w:r w:rsidRPr="00222CCB">
        <w:rPr>
          <w:rFonts w:asciiTheme="minorHAnsi" w:hAnsiTheme="minorHAnsi" w:cs="Times-Roman"/>
          <w:sz w:val="22"/>
          <w:szCs w:val="22"/>
        </w:rPr>
        <w:t>regeringens indsatser mv.</w:t>
      </w:r>
      <w:r w:rsidRPr="00CC19D8">
        <w:rPr>
          <w:rFonts w:asciiTheme="minorHAnsi" w:hAnsiTheme="minorHAnsi" w:cs="Times-Roman"/>
          <w:sz w:val="22"/>
          <w:szCs w:val="22"/>
        </w:rPr>
        <w:t xml:space="preserve"> </w:t>
      </w:r>
    </w:p>
    <w:p w14:paraId="1C5490A2" w14:textId="7DFDB434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Roman"/>
          <w:sz w:val="22"/>
          <w:szCs w:val="22"/>
        </w:rPr>
        <w:t>Sekret</w:t>
      </w:r>
      <w:r w:rsidR="00177D19">
        <w:rPr>
          <w:rFonts w:asciiTheme="minorHAnsi" w:hAnsiTheme="minorHAnsi" w:cs="Times-Roman"/>
          <w:sz w:val="22"/>
          <w:szCs w:val="22"/>
        </w:rPr>
        <w:t xml:space="preserve">æren </w:t>
      </w:r>
      <w:r w:rsidRPr="00CC19D8">
        <w:rPr>
          <w:rFonts w:asciiTheme="minorHAnsi" w:hAnsiTheme="minorHAnsi" w:cs="Times-Roman"/>
          <w:sz w:val="22"/>
          <w:szCs w:val="22"/>
        </w:rPr>
        <w:t>bistår også ved udarbejdelse af rapporter mv.</w:t>
      </w:r>
    </w:p>
    <w:bookmarkEnd w:id="2"/>
    <w:p w14:paraId="733D4707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10DACFE2" w14:textId="63E5352A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Bold"/>
          <w:b/>
          <w:bCs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Økonomiske forhold vedrørende </w:t>
      </w:r>
      <w:r w:rsidR="00EF2DFF">
        <w:rPr>
          <w:rFonts w:asciiTheme="minorHAnsi" w:hAnsiTheme="minorHAnsi" w:cs="Times-Bold"/>
          <w:b/>
          <w:bCs/>
          <w:sz w:val="22"/>
          <w:szCs w:val="22"/>
        </w:rPr>
        <w:t>Udsatter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>ådets virksomhed</w:t>
      </w:r>
    </w:p>
    <w:p w14:paraId="3565B9CA" w14:textId="74DC5A1C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  <w:r w:rsidRPr="00CC19D8">
        <w:rPr>
          <w:rFonts w:asciiTheme="minorHAnsi" w:hAnsiTheme="minorHAnsi" w:cs="Times-Bold"/>
          <w:b/>
          <w:bCs/>
          <w:sz w:val="22"/>
          <w:szCs w:val="22"/>
        </w:rPr>
        <w:t>§ 1</w:t>
      </w:r>
      <w:r w:rsidR="00E13284">
        <w:rPr>
          <w:rFonts w:asciiTheme="minorHAnsi" w:hAnsiTheme="minorHAnsi" w:cs="Times-Bold"/>
          <w:b/>
          <w:bCs/>
          <w:sz w:val="22"/>
          <w:szCs w:val="22"/>
        </w:rPr>
        <w:t>3</w:t>
      </w:r>
      <w:r w:rsidRPr="00CC19D8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Pr="00CC19D8">
        <w:rPr>
          <w:rFonts w:asciiTheme="minorHAnsi" w:hAnsiTheme="minorHAnsi" w:cs="Times-Roman"/>
          <w:sz w:val="22"/>
          <w:szCs w:val="22"/>
        </w:rPr>
        <w:t xml:space="preserve">Udgifterne til </w:t>
      </w:r>
      <w:r w:rsidR="00177D19">
        <w:rPr>
          <w:rFonts w:asciiTheme="minorHAnsi" w:hAnsiTheme="minorHAnsi" w:cs="Times-Roman"/>
          <w:sz w:val="22"/>
          <w:szCs w:val="22"/>
        </w:rPr>
        <w:t>Udsatte</w:t>
      </w:r>
      <w:r w:rsidR="00EF2DFF">
        <w:rPr>
          <w:rFonts w:asciiTheme="minorHAnsi" w:hAnsiTheme="minorHAnsi" w:cs="Times-Roman"/>
          <w:sz w:val="22"/>
          <w:szCs w:val="22"/>
        </w:rPr>
        <w:t>r</w:t>
      </w:r>
      <w:r w:rsidRPr="00CC19D8">
        <w:rPr>
          <w:rFonts w:asciiTheme="minorHAnsi" w:hAnsiTheme="minorHAnsi" w:cs="Times-Roman"/>
          <w:sz w:val="22"/>
          <w:szCs w:val="22"/>
        </w:rPr>
        <w:t>ådets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 xml:space="preserve">arbejde </w:t>
      </w:r>
      <w:r w:rsidRPr="00EF2DFF">
        <w:rPr>
          <w:rFonts w:asciiTheme="minorHAnsi" w:hAnsiTheme="minorHAnsi" w:cs="Times-Roman"/>
          <w:sz w:val="22"/>
          <w:szCs w:val="22"/>
        </w:rPr>
        <w:t xml:space="preserve">afholdes af Kerteminde </w:t>
      </w:r>
      <w:r w:rsidR="00EF2DFF" w:rsidRPr="00EF2DFF">
        <w:rPr>
          <w:rFonts w:asciiTheme="minorHAnsi" w:hAnsiTheme="minorHAnsi" w:cs="Times-Roman"/>
          <w:sz w:val="22"/>
          <w:szCs w:val="22"/>
        </w:rPr>
        <w:t>K</w:t>
      </w:r>
      <w:r w:rsidRPr="00EF2DFF">
        <w:rPr>
          <w:rFonts w:asciiTheme="minorHAnsi" w:hAnsiTheme="minorHAnsi" w:cs="Times-Roman"/>
          <w:sz w:val="22"/>
          <w:szCs w:val="22"/>
        </w:rPr>
        <w:t>ommune på</w:t>
      </w:r>
      <w:r w:rsidRPr="00CC19D8">
        <w:rPr>
          <w:rFonts w:asciiTheme="minorHAnsi" w:hAnsiTheme="minorHAnsi" w:cs="Times-Roman"/>
          <w:sz w:val="22"/>
          <w:szCs w:val="22"/>
        </w:rPr>
        <w:t xml:space="preserve"> baggrund af</w:t>
      </w:r>
      <w:r>
        <w:rPr>
          <w:rFonts w:asciiTheme="minorHAnsi" w:hAnsiTheme="minorHAnsi" w:cs="Times-Roman"/>
          <w:sz w:val="22"/>
          <w:szCs w:val="22"/>
        </w:rPr>
        <w:t xml:space="preserve"> </w:t>
      </w:r>
      <w:r w:rsidRPr="00CC19D8">
        <w:rPr>
          <w:rFonts w:asciiTheme="minorHAnsi" w:hAnsiTheme="minorHAnsi" w:cs="Times-Roman"/>
          <w:sz w:val="22"/>
          <w:szCs w:val="22"/>
        </w:rPr>
        <w:t>et årligt budget</w:t>
      </w:r>
      <w:r>
        <w:rPr>
          <w:rFonts w:asciiTheme="minorHAnsi" w:hAnsiTheme="minorHAnsi" w:cs="Times-Roman"/>
          <w:sz w:val="22"/>
          <w:szCs w:val="22"/>
        </w:rPr>
        <w:t>.</w:t>
      </w:r>
    </w:p>
    <w:p w14:paraId="1A954610" w14:textId="77777777" w:rsidR="00B96467" w:rsidRPr="00CC19D8" w:rsidRDefault="00B96467" w:rsidP="00B96467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sz w:val="22"/>
          <w:szCs w:val="22"/>
        </w:rPr>
      </w:pPr>
    </w:p>
    <w:p w14:paraId="6BAD98D2" w14:textId="0EF3D9F9" w:rsidR="00B96467" w:rsidRDefault="00B96467" w:rsidP="00B964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12FF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E1328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12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12FFC">
        <w:rPr>
          <w:rFonts w:asciiTheme="minorHAnsi" w:hAnsiTheme="minorHAnsi" w:cstheme="minorHAnsi"/>
          <w:sz w:val="22"/>
          <w:szCs w:val="22"/>
        </w:rPr>
        <w:t xml:space="preserve"> </w:t>
      </w:r>
      <w:r w:rsidR="00EF2DFF">
        <w:rPr>
          <w:rFonts w:asciiTheme="minorHAnsi" w:hAnsiTheme="minorHAnsi" w:cstheme="minorHAnsi"/>
          <w:sz w:val="22"/>
          <w:szCs w:val="22"/>
        </w:rPr>
        <w:t>Udsatter</w:t>
      </w:r>
      <w:r w:rsidRPr="00212FFC">
        <w:rPr>
          <w:rFonts w:asciiTheme="minorHAnsi" w:hAnsiTheme="minorHAnsi" w:cstheme="minorHAnsi"/>
          <w:sz w:val="22"/>
          <w:szCs w:val="22"/>
        </w:rPr>
        <w:t xml:space="preserve">ådets årsplan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DCC954A" w14:textId="77777777" w:rsidR="00B96467" w:rsidRDefault="00B96467" w:rsidP="00B9646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Kvartalsvise møder af 2-3 timers varighed.</w:t>
      </w:r>
    </w:p>
    <w:p w14:paraId="0001FF92" w14:textId="03980713" w:rsidR="00B96467" w:rsidRPr="00EF2DFF" w:rsidRDefault="00B96467" w:rsidP="00EF2DFF">
      <w:pPr>
        <w:spacing w:line="360" w:lineRule="auto"/>
        <w:rPr>
          <w:rFonts w:asciiTheme="minorHAnsi" w:hAnsiTheme="minorHAnsi" w:cs="Times-Roman"/>
          <w:sz w:val="22"/>
          <w:szCs w:val="22"/>
        </w:rPr>
      </w:pPr>
      <w:r w:rsidRPr="00177D19">
        <w:rPr>
          <w:rFonts w:asciiTheme="minorHAnsi" w:hAnsiTheme="minorHAnsi" w:cstheme="minorHAnsi"/>
          <w:b/>
          <w:bCs/>
          <w:sz w:val="22"/>
          <w:szCs w:val="22"/>
        </w:rPr>
        <w:t xml:space="preserve">Stk. 2. </w:t>
      </w:r>
      <w:r w:rsidRPr="00212FFC">
        <w:rPr>
          <w:rFonts w:asciiTheme="minorHAnsi" w:hAnsiTheme="minorHAnsi" w:cstheme="minorHAnsi"/>
          <w:sz w:val="22"/>
          <w:szCs w:val="22"/>
        </w:rPr>
        <w:t>Januar:</w:t>
      </w:r>
      <w:r w:rsidR="00177D19">
        <w:rPr>
          <w:rFonts w:asciiTheme="minorHAnsi" w:hAnsiTheme="minorHAnsi" w:cstheme="minorHAnsi"/>
          <w:sz w:val="22"/>
          <w:szCs w:val="22"/>
        </w:rPr>
        <w:t xml:space="preserve"> Udsatter</w:t>
      </w:r>
      <w:r w:rsidRPr="00212FFC">
        <w:rPr>
          <w:rFonts w:asciiTheme="minorHAnsi" w:hAnsiTheme="minorHAnsi" w:cstheme="minorHAnsi"/>
          <w:sz w:val="22"/>
          <w:szCs w:val="22"/>
        </w:rPr>
        <w:t xml:space="preserve">ådet udvælger i enighed fokusområder/en plan for det kommende </w:t>
      </w:r>
      <w:r w:rsidR="00EF2DFF" w:rsidRPr="00EF2DFF">
        <w:rPr>
          <w:rFonts w:asciiTheme="minorHAnsi" w:hAnsiTheme="minorHAnsi" w:cs="Times-Roman"/>
          <w:sz w:val="22"/>
          <w:szCs w:val="22"/>
        </w:rPr>
        <w:t>å</w:t>
      </w:r>
      <w:r w:rsidRPr="00EF2DFF">
        <w:rPr>
          <w:rFonts w:asciiTheme="minorHAnsi" w:hAnsiTheme="minorHAnsi" w:cs="Times-Roman"/>
          <w:sz w:val="22"/>
          <w:szCs w:val="22"/>
        </w:rPr>
        <w:t xml:space="preserve">rs arbejde. Hertil kommer løbende sager til høring mv. </w:t>
      </w:r>
    </w:p>
    <w:p w14:paraId="187DFABE" w14:textId="2A098ED9" w:rsidR="00B96467" w:rsidRPr="00EF2DFF" w:rsidRDefault="00B96467" w:rsidP="00EF2DFF">
      <w:pPr>
        <w:spacing w:line="360" w:lineRule="auto"/>
        <w:rPr>
          <w:rFonts w:asciiTheme="minorHAnsi" w:hAnsiTheme="minorHAnsi" w:cs="Times-Roman"/>
          <w:sz w:val="22"/>
          <w:szCs w:val="22"/>
        </w:rPr>
      </w:pPr>
      <w:r w:rsidRPr="00EF2DFF">
        <w:rPr>
          <w:rFonts w:asciiTheme="minorHAnsi" w:hAnsiTheme="minorHAnsi" w:cs="Times-Roman"/>
          <w:sz w:val="22"/>
          <w:szCs w:val="22"/>
        </w:rPr>
        <w:t xml:space="preserve">November: Der udarbejdes en status om de </w:t>
      </w:r>
      <w:r w:rsidR="00030FAA">
        <w:rPr>
          <w:rFonts w:asciiTheme="minorHAnsi" w:hAnsiTheme="minorHAnsi" w:cs="Times-Roman"/>
          <w:sz w:val="22"/>
          <w:szCs w:val="22"/>
        </w:rPr>
        <w:t xml:space="preserve">udsatte gruppers </w:t>
      </w:r>
      <w:r w:rsidRPr="00EF2DFF">
        <w:rPr>
          <w:rFonts w:asciiTheme="minorHAnsi" w:hAnsiTheme="minorHAnsi" w:cs="Times-Roman"/>
          <w:sz w:val="22"/>
          <w:szCs w:val="22"/>
        </w:rPr>
        <w:t xml:space="preserve">situation i Kerteminde </w:t>
      </w:r>
      <w:r w:rsidR="00177D19">
        <w:rPr>
          <w:rFonts w:asciiTheme="minorHAnsi" w:hAnsiTheme="minorHAnsi" w:cs="Times-Roman"/>
          <w:sz w:val="22"/>
          <w:szCs w:val="22"/>
        </w:rPr>
        <w:t xml:space="preserve">Kommune </w:t>
      </w:r>
      <w:r w:rsidRPr="00EF2DFF">
        <w:rPr>
          <w:rFonts w:asciiTheme="minorHAnsi" w:hAnsiTheme="minorHAnsi" w:cs="Times-Roman"/>
          <w:sz w:val="22"/>
          <w:szCs w:val="22"/>
        </w:rPr>
        <w:t>og gives forslag til forbedringer og videre arbejde. Statussen danner baggrund for årligt dialogmøde mellem udsatte i Kerteminde Kommune og Børn-, Unge- og Uddannelsesudvalget</w:t>
      </w:r>
      <w:r w:rsidR="00177D19">
        <w:rPr>
          <w:rFonts w:asciiTheme="minorHAnsi" w:hAnsiTheme="minorHAnsi" w:cs="Times-Roman"/>
          <w:sz w:val="22"/>
          <w:szCs w:val="22"/>
        </w:rPr>
        <w:t xml:space="preserve">, </w:t>
      </w:r>
      <w:r w:rsidRPr="00EF2DFF">
        <w:rPr>
          <w:rFonts w:asciiTheme="minorHAnsi" w:hAnsiTheme="minorHAnsi" w:cs="Times-Roman"/>
          <w:sz w:val="22"/>
          <w:szCs w:val="22"/>
        </w:rPr>
        <w:t>Ældre-, H</w:t>
      </w:r>
      <w:r w:rsidR="00EF2DFF" w:rsidRPr="00212FFC">
        <w:rPr>
          <w:rFonts w:asciiTheme="minorHAnsi" w:hAnsiTheme="minorHAnsi" w:cstheme="minorHAnsi"/>
          <w:sz w:val="22"/>
          <w:szCs w:val="22"/>
        </w:rPr>
        <w:t>andicap</w:t>
      </w:r>
      <w:r w:rsidR="00EF2DFF">
        <w:rPr>
          <w:rFonts w:asciiTheme="minorHAnsi" w:hAnsiTheme="minorHAnsi" w:cstheme="minorHAnsi"/>
          <w:sz w:val="22"/>
          <w:szCs w:val="22"/>
        </w:rPr>
        <w:t>-</w:t>
      </w:r>
      <w:r w:rsidR="00EF2DFF" w:rsidRPr="00212FFC">
        <w:rPr>
          <w:rFonts w:asciiTheme="minorHAnsi" w:hAnsiTheme="minorHAnsi" w:cstheme="minorHAnsi"/>
          <w:sz w:val="22"/>
          <w:szCs w:val="22"/>
        </w:rPr>
        <w:t xml:space="preserve"> og Psykiatriudvalget</w:t>
      </w:r>
      <w:r w:rsidR="00177D19" w:rsidRPr="00177D19">
        <w:rPr>
          <w:rFonts w:asciiTheme="minorHAnsi" w:hAnsiTheme="minorHAnsi" w:cstheme="minorHAnsi"/>
          <w:sz w:val="22"/>
          <w:szCs w:val="22"/>
        </w:rPr>
        <w:t xml:space="preserve"> </w:t>
      </w:r>
      <w:r w:rsidR="00177D19">
        <w:rPr>
          <w:rFonts w:asciiTheme="minorHAnsi" w:hAnsiTheme="minorHAnsi" w:cstheme="minorHAnsi"/>
          <w:sz w:val="22"/>
          <w:szCs w:val="22"/>
        </w:rPr>
        <w:t xml:space="preserve">og </w:t>
      </w:r>
      <w:r w:rsidR="009C5FF8">
        <w:rPr>
          <w:rFonts w:asciiTheme="minorHAnsi" w:hAnsiTheme="minorHAnsi" w:cs="Times-Roman"/>
          <w:sz w:val="22"/>
          <w:szCs w:val="22"/>
        </w:rPr>
        <w:t>Arbejds-, Erhvervs- og Vækstudvalget</w:t>
      </w:r>
      <w:r w:rsidR="009C5FF8">
        <w:rPr>
          <w:rFonts w:asciiTheme="minorHAnsi" w:hAnsiTheme="minorHAnsi" w:cstheme="minorHAnsi"/>
          <w:sz w:val="22"/>
          <w:szCs w:val="22"/>
        </w:rPr>
        <w:t>.</w:t>
      </w:r>
    </w:p>
    <w:sectPr w:rsidR="00B96467" w:rsidRPr="00EF2DFF" w:rsidSect="00AA67EE">
      <w:headerReference w:type="default" r:id="rId8"/>
      <w:footerReference w:type="default" r:id="rId9"/>
      <w:footerReference w:type="first" r:id="rId10"/>
      <w:pgSz w:w="11906" w:h="16838" w:code="9"/>
      <w:pgMar w:top="2835" w:right="3686" w:bottom="161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7747" w14:textId="77777777" w:rsidR="002D0FD0" w:rsidRDefault="002D0FD0">
      <w:r>
        <w:separator/>
      </w:r>
    </w:p>
  </w:endnote>
  <w:endnote w:type="continuationSeparator" w:id="0">
    <w:p w14:paraId="18AC022C" w14:textId="77777777" w:rsidR="002D0FD0" w:rsidRDefault="002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DD99" w14:textId="77777777" w:rsidR="002D0FD0" w:rsidRDefault="002D0FD0">
    <w:pPr>
      <w:pStyle w:val="Sidefod"/>
    </w:pPr>
    <w:r w:rsidRPr="003B1B1B">
      <w:rPr>
        <w:sz w:val="16"/>
        <w:szCs w:val="16"/>
      </w:rPr>
      <w:t xml:space="preserve">Se Kerteminde Kommunes retningslinjer for registrering af personoplysninger på: </w:t>
    </w:r>
    <w:hyperlink r:id="rId1" w:history="1">
      <w:r w:rsidRPr="002C2B54">
        <w:rPr>
          <w:rStyle w:val="Hyperlink"/>
          <w:sz w:val="16"/>
          <w:szCs w:val="16"/>
        </w:rPr>
        <w:t>www.kerteminde.dk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24B28" w14:textId="77777777" w:rsidR="00155232" w:rsidRPr="00155232" w:rsidRDefault="00155232">
    <w:pPr>
      <w:pStyle w:val="Sidefod"/>
      <w:rPr>
        <w:sz w:val="14"/>
        <w:szCs w:val="14"/>
      </w:rPr>
    </w:pPr>
    <w:r w:rsidRPr="00155232">
      <w:rPr>
        <w:sz w:val="14"/>
        <w:szCs w:val="14"/>
      </w:rPr>
      <w:t>Se Kerteminde Kommunes retningslinjer for registrering af personoplysninger på www.kerteminde.dk</w:t>
    </w:r>
  </w:p>
  <w:p w14:paraId="32BA35DE" w14:textId="77777777" w:rsidR="00155232" w:rsidRDefault="001552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9254" w14:textId="77777777" w:rsidR="002D0FD0" w:rsidRDefault="002D0FD0">
      <w:r>
        <w:separator/>
      </w:r>
    </w:p>
  </w:footnote>
  <w:footnote w:type="continuationSeparator" w:id="0">
    <w:p w14:paraId="4068BB8A" w14:textId="77777777" w:rsidR="002D0FD0" w:rsidRDefault="002D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92D46" w14:textId="77777777" w:rsidR="00DD78B2" w:rsidRPr="003A19F1" w:rsidRDefault="00ED06F6" w:rsidP="003A19F1">
    <w:pPr>
      <w:pStyle w:val="Sidehoved"/>
    </w:pPr>
    <w:r>
      <w:rPr>
        <w:noProof/>
      </w:rPr>
      <w:pict w14:anchorId="2BB26AFC"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388.25pt;margin-top:104.05pt;width:107.95pt;height:19.45pt;z-index:251661312;mso-width-relative:margin;mso-height-relative:margin" stroked="f">
          <v:textbox>
            <w:txbxContent>
              <w:sdt>
                <w:sdt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9F1951A" w14:textId="77777777" w:rsidR="00635677" w:rsidRDefault="00635677">
                    <w:r w:rsidRPr="00635677">
                      <w:rPr>
                        <w:sz w:val="16"/>
                        <w:szCs w:val="16"/>
                      </w:rPr>
                      <w:t xml:space="preserve">Side </w:t>
                    </w:r>
                    <w:r w:rsidR="00255788" w:rsidRPr="00635677">
                      <w:rPr>
                        <w:sz w:val="16"/>
                        <w:szCs w:val="16"/>
                      </w:rPr>
                      <w:fldChar w:fldCharType="begin"/>
                    </w:r>
                    <w:r w:rsidRPr="00635677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255788" w:rsidRPr="00635677">
                      <w:rPr>
                        <w:sz w:val="16"/>
                        <w:szCs w:val="16"/>
                      </w:rPr>
                      <w:fldChar w:fldCharType="separate"/>
                    </w:r>
                    <w:r w:rsidR="0091004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255788" w:rsidRPr="00635677">
                      <w:rPr>
                        <w:sz w:val="16"/>
                        <w:szCs w:val="16"/>
                      </w:rPr>
                      <w:fldChar w:fldCharType="end"/>
                    </w:r>
                    <w:r w:rsidRPr="00635677">
                      <w:rPr>
                        <w:sz w:val="16"/>
                        <w:szCs w:val="16"/>
                      </w:rPr>
                      <w:t xml:space="preserve"> af </w:t>
                    </w:r>
                    <w:r w:rsidR="00255788" w:rsidRPr="00635677">
                      <w:rPr>
                        <w:sz w:val="16"/>
                        <w:szCs w:val="16"/>
                      </w:rPr>
                      <w:fldChar w:fldCharType="begin"/>
                    </w:r>
                    <w:r w:rsidRPr="00635677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="00255788" w:rsidRPr="00635677">
                      <w:rPr>
                        <w:sz w:val="16"/>
                        <w:szCs w:val="16"/>
                      </w:rPr>
                      <w:fldChar w:fldCharType="separate"/>
                    </w:r>
                    <w:r w:rsidR="00910041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255788" w:rsidRPr="0063567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  <w:r w:rsidR="003A19F1" w:rsidRPr="003A19F1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6BF036F" wp14:editId="18F3BAE1">
          <wp:simplePos x="0" y="0"/>
          <wp:positionH relativeFrom="column">
            <wp:posOffset>4795520</wp:posOffset>
          </wp:positionH>
          <wp:positionV relativeFrom="page">
            <wp:posOffset>285750</wp:posOffset>
          </wp:positionV>
          <wp:extent cx="1352550" cy="1143000"/>
          <wp:effectExtent l="19050" t="0" r="0" b="0"/>
          <wp:wrapNone/>
          <wp:docPr id="2" name="Billede 3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K_logo_t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23C"/>
    <w:multiLevelType w:val="hybridMultilevel"/>
    <w:tmpl w:val="0AF6B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DocWrapped" w:val="True"/>
    <w:docVar w:name="ICLInviaLocalDocument" w:val="False"/>
    <w:docVar w:name="ICLInviaTemplate" w:val="False"/>
  </w:docVars>
  <w:rsids>
    <w:rsidRoot w:val="005F4E39"/>
    <w:rsid w:val="00003B83"/>
    <w:rsid w:val="000115BC"/>
    <w:rsid w:val="00021A6C"/>
    <w:rsid w:val="00030FAA"/>
    <w:rsid w:val="00080F4E"/>
    <w:rsid w:val="000931CA"/>
    <w:rsid w:val="000D1237"/>
    <w:rsid w:val="00155232"/>
    <w:rsid w:val="00167D58"/>
    <w:rsid w:val="001757AA"/>
    <w:rsid w:val="00177D19"/>
    <w:rsid w:val="00197997"/>
    <w:rsid w:val="001A72DE"/>
    <w:rsid w:val="001D7531"/>
    <w:rsid w:val="001F7F5B"/>
    <w:rsid w:val="00220132"/>
    <w:rsid w:val="00222CCB"/>
    <w:rsid w:val="00230ED0"/>
    <w:rsid w:val="002415C0"/>
    <w:rsid w:val="00255788"/>
    <w:rsid w:val="00256D6E"/>
    <w:rsid w:val="002829C9"/>
    <w:rsid w:val="0029063E"/>
    <w:rsid w:val="002D0FD0"/>
    <w:rsid w:val="002E5987"/>
    <w:rsid w:val="00336526"/>
    <w:rsid w:val="00352D86"/>
    <w:rsid w:val="00357FAF"/>
    <w:rsid w:val="003A19F1"/>
    <w:rsid w:val="003A58FA"/>
    <w:rsid w:val="003F5F6F"/>
    <w:rsid w:val="00405115"/>
    <w:rsid w:val="0041685E"/>
    <w:rsid w:val="00465F6F"/>
    <w:rsid w:val="00481091"/>
    <w:rsid w:val="004B6136"/>
    <w:rsid w:val="004C5543"/>
    <w:rsid w:val="004D08DA"/>
    <w:rsid w:val="00555BB0"/>
    <w:rsid w:val="0057300F"/>
    <w:rsid w:val="005754F3"/>
    <w:rsid w:val="005F4E39"/>
    <w:rsid w:val="00635677"/>
    <w:rsid w:val="006A4E6E"/>
    <w:rsid w:val="006A7D2F"/>
    <w:rsid w:val="006C340E"/>
    <w:rsid w:val="006D78E3"/>
    <w:rsid w:val="006E2544"/>
    <w:rsid w:val="007177B8"/>
    <w:rsid w:val="00753B4F"/>
    <w:rsid w:val="007C57B2"/>
    <w:rsid w:val="0080537C"/>
    <w:rsid w:val="008057E2"/>
    <w:rsid w:val="008062D6"/>
    <w:rsid w:val="00831739"/>
    <w:rsid w:val="00883377"/>
    <w:rsid w:val="00910041"/>
    <w:rsid w:val="009262A3"/>
    <w:rsid w:val="009557E5"/>
    <w:rsid w:val="00994993"/>
    <w:rsid w:val="009A3AF9"/>
    <w:rsid w:val="009C0E92"/>
    <w:rsid w:val="009C5FF8"/>
    <w:rsid w:val="009F04F9"/>
    <w:rsid w:val="009F57FD"/>
    <w:rsid w:val="00A0087C"/>
    <w:rsid w:val="00A8119B"/>
    <w:rsid w:val="00AA67EE"/>
    <w:rsid w:val="00AD4021"/>
    <w:rsid w:val="00B47358"/>
    <w:rsid w:val="00B5154E"/>
    <w:rsid w:val="00B7491C"/>
    <w:rsid w:val="00B846E8"/>
    <w:rsid w:val="00B96467"/>
    <w:rsid w:val="00C17AFD"/>
    <w:rsid w:val="00CD27B5"/>
    <w:rsid w:val="00D170C9"/>
    <w:rsid w:val="00D22535"/>
    <w:rsid w:val="00D26769"/>
    <w:rsid w:val="00D3482A"/>
    <w:rsid w:val="00D5304B"/>
    <w:rsid w:val="00D55C60"/>
    <w:rsid w:val="00D93892"/>
    <w:rsid w:val="00DA2C30"/>
    <w:rsid w:val="00DD78B2"/>
    <w:rsid w:val="00E0151D"/>
    <w:rsid w:val="00E13284"/>
    <w:rsid w:val="00E13E67"/>
    <w:rsid w:val="00E24EFB"/>
    <w:rsid w:val="00E36A79"/>
    <w:rsid w:val="00E972D8"/>
    <w:rsid w:val="00EA5DFE"/>
    <w:rsid w:val="00EB2EEA"/>
    <w:rsid w:val="00ED06F6"/>
    <w:rsid w:val="00EF2DFF"/>
    <w:rsid w:val="00F006FD"/>
    <w:rsid w:val="00F06A0B"/>
    <w:rsid w:val="00F35051"/>
    <w:rsid w:val="00F515B3"/>
    <w:rsid w:val="00FC35F2"/>
    <w:rsid w:val="00FC3A62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  <w14:docId w14:val="7E590F08"/>
  <w15:docId w15:val="{20A12A6C-F46F-415E-AA16-02B1EDC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D86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character" w:styleId="Sidetal">
    <w:name w:val="page number"/>
    <w:basedOn w:val="Standardskrifttypeiafsnit"/>
    <w:rsid w:val="006A4E6E"/>
    <w:rPr>
      <w:rFonts w:ascii="Arial" w:hAnsi="Arial"/>
      <w:sz w:val="16"/>
    </w:rPr>
  </w:style>
  <w:style w:type="paragraph" w:customStyle="1" w:styleId="Lille">
    <w:name w:val="Lille"/>
    <w:basedOn w:val="Normal"/>
    <w:rsid w:val="006A4E6E"/>
    <w:pPr>
      <w:spacing w:line="280" w:lineRule="atLeast"/>
    </w:pPr>
    <w:rPr>
      <w:sz w:val="16"/>
      <w:szCs w:val="20"/>
      <w:lang w:eastAsia="en-US"/>
    </w:rPr>
  </w:style>
  <w:style w:type="character" w:styleId="Hyperlink">
    <w:name w:val="Hyperlink"/>
    <w:basedOn w:val="Standardskrifttypeiafsnit"/>
    <w:rsid w:val="00D93892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55BB0"/>
    <w:rPr>
      <w:color w:val="808080"/>
    </w:rPr>
  </w:style>
  <w:style w:type="paragraph" w:styleId="Markeringsbobletekst">
    <w:name w:val="Balloon Text"/>
    <w:basedOn w:val="Normal"/>
    <w:link w:val="MarkeringsbobletekstTegn"/>
    <w:rsid w:val="00555B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5BB0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55232"/>
    <w:rPr>
      <w:rFonts w:ascii="Arial" w:hAnsi="Arial"/>
      <w:lang w:eastAsia="en-US"/>
    </w:rPr>
  </w:style>
  <w:style w:type="paragraph" w:styleId="Brdtekst">
    <w:name w:val="Body Text"/>
    <w:link w:val="BrdtekstTegn"/>
    <w:qFormat/>
    <w:rsid w:val="00A431C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hAnsi="Verdana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A431CC"/>
    <w:rPr>
      <w:rFonts w:ascii="Verdana" w:hAnsi="Verdana"/>
      <w:kern w:val="20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9646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6467"/>
    <w:rPr>
      <w:rFonts w:ascii="Verdana" w:hAnsi="Verdana"/>
      <w:szCs w:val="20"/>
      <w:lang w:val="en-GB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6467"/>
    <w:rPr>
      <w:rFonts w:ascii="Verdana" w:hAnsi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temind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sm\LOCALS~1\Temp\8\eDoc%20Temporary%20Files\1A5F5C8C-2D7C-43C4-84BA-31CE2198E18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1A5F5C8C-2D7C-43C4-84BA-31CE2198E185</Template>
  <TotalTime>154</TotalTime>
  <Pages>5</Pages>
  <Words>949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- brevpapir</vt:lpstr>
    </vt:vector>
  </TitlesOfParts>
  <Company>IKT Kerteminde Kommune</Company>
  <LinksUpToDate>false</LinksUpToDate>
  <CharactersWithSpaces>6949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http://www.kerteminde.dk/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brevpapir</dc:title>
  <dc:subject/>
  <dc:creator>admin</dc:creator>
  <cp:keywords/>
  <dc:description/>
  <cp:lastModifiedBy>Lene Høybye</cp:lastModifiedBy>
  <cp:revision>17</cp:revision>
  <cp:lastPrinted>2008-07-04T09:19:00Z</cp:lastPrinted>
  <dcterms:created xsi:type="dcterms:W3CDTF">2014-08-18T08:53:00Z</dcterms:created>
  <dcterms:modified xsi:type="dcterms:W3CDTF">2021-06-18T07:51:00Z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eDocDocumentDocumentNumber">
    <vt:lpwstr>2012-15127</vt:lpwstr>
  </op:property>
  <op:property fmtid="{D5CDD505-2E9C-101B-9397-08002B2CF9AE}" pid="3" name="eDocDocumentCaseNumber">
    <vt:lpwstr>1440-28312</vt:lpwstr>
  </op:property>
  <op:property fmtid="{D5CDD505-2E9C-101B-9397-08002B2CF9AE}" pid="4" name="DocumentMetadataId">
    <vt:lpwstr>23000293021-169094647409523</vt:lpwstr>
  </op:property>
  <op:property fmtid="{D5CDD505-2E9C-101B-9397-08002B2CF9AE}" pid="5" name="DocumentNumber">
    <vt:lpwstr>D2021-68080</vt:lpwstr>
  </op:property>
  <op:property fmtid="{D5CDD505-2E9C-101B-9397-08002B2CF9AE}" pid="6" name="DocumentContentId">
    <vt:lpwstr>4C2B3BEE2AD240908587092F6A4AADD9</vt:lpwstr>
  </op:property>
  <op:property fmtid="{D5CDD505-2E9C-101B-9397-08002B2CF9AE}" pid="7" name="DocumentReadOnly">
    <vt:lpwstr>True</vt:lpwstr>
  </op:property>
  <op:property fmtid="{D5CDD505-2E9C-101B-9397-08002B2CF9AE}" pid="8" name="IsNovaDocument">
    <vt:lpwstr>True</vt:lpwstr>
  </op:property>
</op:Properties>
</file>